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0EA9D" w14:textId="77777777" w:rsidR="002B5EC6" w:rsidRPr="00611222" w:rsidRDefault="002B5EC6" w:rsidP="002B5EC6">
      <w:pPr>
        <w:rPr>
          <w:b/>
          <w:sz w:val="28"/>
          <w:szCs w:val="28"/>
        </w:rPr>
      </w:pPr>
      <w:bookmarkStart w:id="0" w:name="_GoBack"/>
      <w:r w:rsidRPr="00611222">
        <w:rPr>
          <w:b/>
          <w:sz w:val="28"/>
          <w:szCs w:val="28"/>
        </w:rPr>
        <w:t>Iconisch gebouw voor Kop van de Singel</w:t>
      </w:r>
      <w:bookmarkEnd w:id="0"/>
    </w:p>
    <w:p w14:paraId="672A6659" w14:textId="77777777" w:rsidR="00CA74A5" w:rsidRPr="00A8447A" w:rsidRDefault="00CA74A5" w:rsidP="00A8447A"/>
    <w:p w14:paraId="0A37501D" w14:textId="77777777" w:rsidR="00A0363C" w:rsidRDefault="00A0363C" w:rsidP="00BE5755">
      <w:pPr>
        <w:rPr>
          <w:b/>
        </w:rPr>
      </w:pPr>
    </w:p>
    <w:p w14:paraId="2947C765" w14:textId="5489E837" w:rsidR="002B5EC6" w:rsidRPr="00607FE6" w:rsidRDefault="002B5EC6" w:rsidP="002B5EC6">
      <w:pPr>
        <w:rPr>
          <w:b/>
        </w:rPr>
      </w:pPr>
      <w:r w:rsidRPr="009A433D">
        <w:rPr>
          <w:b/>
        </w:rPr>
        <w:t xml:space="preserve">Het college van </w:t>
      </w:r>
      <w:r w:rsidR="00611222">
        <w:rPr>
          <w:b/>
        </w:rPr>
        <w:t>burgemeester en wethouders</w:t>
      </w:r>
      <w:r w:rsidRPr="009A433D">
        <w:rPr>
          <w:b/>
        </w:rPr>
        <w:t xml:space="preserve"> heeft de ontwikkelcombinatie Blauwhoed</w:t>
      </w:r>
      <w:r>
        <w:rPr>
          <w:b/>
        </w:rPr>
        <w:t xml:space="preserve">, MLA+, </w:t>
      </w:r>
      <w:proofErr w:type="spellStart"/>
      <w:r>
        <w:rPr>
          <w:b/>
        </w:rPr>
        <w:t>Stats</w:t>
      </w:r>
      <w:proofErr w:type="spellEnd"/>
      <w:r>
        <w:rPr>
          <w:b/>
        </w:rPr>
        <w:t xml:space="preserve"> Architecten en Bouwgroep Moonen</w:t>
      </w:r>
      <w:r w:rsidRPr="009A433D">
        <w:rPr>
          <w:b/>
        </w:rPr>
        <w:t xml:space="preserve"> </w:t>
      </w:r>
      <w:r w:rsidR="00FA42E8">
        <w:rPr>
          <w:b/>
        </w:rPr>
        <w:t>ge</w:t>
      </w:r>
      <w:r>
        <w:rPr>
          <w:b/>
        </w:rPr>
        <w:t>select</w:t>
      </w:r>
      <w:r w:rsidR="00FA42E8">
        <w:rPr>
          <w:b/>
        </w:rPr>
        <w:t>eerd</w:t>
      </w:r>
      <w:r>
        <w:rPr>
          <w:b/>
        </w:rPr>
        <w:t xml:space="preserve"> als partij voor de uitwerking van </w:t>
      </w:r>
      <w:r w:rsidRPr="009A433D">
        <w:rPr>
          <w:b/>
        </w:rPr>
        <w:t>een plan voor de Kop van de Singel</w:t>
      </w:r>
      <w:r>
        <w:rPr>
          <w:b/>
        </w:rPr>
        <w:t>.</w:t>
      </w:r>
      <w:r w:rsidRPr="009A433D">
        <w:rPr>
          <w:b/>
        </w:rPr>
        <w:t xml:space="preserve"> </w:t>
      </w:r>
      <w:r>
        <w:rPr>
          <w:b/>
        </w:rPr>
        <w:t>Het gaat om</w:t>
      </w:r>
      <w:r w:rsidRPr="009A433D">
        <w:rPr>
          <w:b/>
        </w:rPr>
        <w:t xml:space="preserve"> een bijzondere locatie: </w:t>
      </w:r>
      <w:r w:rsidR="008C7757">
        <w:rPr>
          <w:b/>
        </w:rPr>
        <w:t xml:space="preserve">nabij het </w:t>
      </w:r>
      <w:r w:rsidR="00E00587">
        <w:rPr>
          <w:b/>
        </w:rPr>
        <w:t>S</w:t>
      </w:r>
      <w:r w:rsidR="008C7757">
        <w:rPr>
          <w:b/>
        </w:rPr>
        <w:t xml:space="preserve">tationsplein. De Kop van de Singel is </w:t>
      </w:r>
      <w:r w:rsidRPr="009A433D">
        <w:rPr>
          <w:b/>
        </w:rPr>
        <w:t>de entree naar de binnenstad vanuit het station Schiedam Centrum.</w:t>
      </w:r>
      <w:r>
        <w:rPr>
          <w:b/>
        </w:rPr>
        <w:t xml:space="preserve"> Schiedam heeft in de ontwikkelcombinatie</w:t>
      </w:r>
      <w:r w:rsidRPr="009A433D">
        <w:rPr>
          <w:b/>
        </w:rPr>
        <w:t xml:space="preserve"> een partner gevonden die in samenwerking met alle betrokken partijen een </w:t>
      </w:r>
      <w:r>
        <w:rPr>
          <w:b/>
        </w:rPr>
        <w:t xml:space="preserve">bij </w:t>
      </w:r>
      <w:r w:rsidRPr="009A433D">
        <w:rPr>
          <w:b/>
        </w:rPr>
        <w:t xml:space="preserve">Schiedam </w:t>
      </w:r>
      <w:r>
        <w:rPr>
          <w:b/>
        </w:rPr>
        <w:t xml:space="preserve">passend </w:t>
      </w:r>
      <w:r w:rsidRPr="009A433D">
        <w:rPr>
          <w:b/>
        </w:rPr>
        <w:t>iconisch gebouw ontwerpt en realiseert.</w:t>
      </w:r>
      <w:r w:rsidR="00607FE6" w:rsidRPr="00607FE6">
        <w:t xml:space="preserve"> </w:t>
      </w:r>
      <w:r w:rsidR="00607FE6" w:rsidRPr="00607FE6">
        <w:rPr>
          <w:b/>
        </w:rPr>
        <w:t>De mix aan functies en voorzieningen zal deze locatie een aantrekkelijke plek maken voor alle Schiedammers en bezoekers.</w:t>
      </w:r>
    </w:p>
    <w:p w14:paraId="41B92C1B" w14:textId="77777777" w:rsidR="002B5EC6" w:rsidRDefault="002B5EC6" w:rsidP="002B5EC6"/>
    <w:p w14:paraId="77DDED69" w14:textId="12815677" w:rsidR="002B5EC6" w:rsidRDefault="002B5EC6" w:rsidP="002B5EC6">
      <w:r>
        <w:t xml:space="preserve">In najaar 2019 besloot het college de creativiteit van de markt te prikkelen om te komen met ideeën voor een aansprekende ontwikkeling van de Kop van de Singel. Op de vastgoedbeurs </w:t>
      </w:r>
      <w:proofErr w:type="spellStart"/>
      <w:r>
        <w:t>Provada</w:t>
      </w:r>
      <w:proofErr w:type="spellEnd"/>
      <w:r>
        <w:t xml:space="preserve"> presenteerde de gemeente de locatie</w:t>
      </w:r>
      <w:r w:rsidR="00611222">
        <w:t>,</w:t>
      </w:r>
      <w:r>
        <w:t xml:space="preserve"> zodat partijen zich konden aanmelden om over de locatie ideeën uit te werken. Op basis van een uitgebreide selectieprocedure in twee rondes kwam de inbreng van de ontwikkelcombinatie </w:t>
      </w:r>
      <w:r w:rsidRPr="009D6831">
        <w:t xml:space="preserve">Blauwhoed, MLA+, </w:t>
      </w:r>
      <w:proofErr w:type="spellStart"/>
      <w:r w:rsidRPr="009D6831">
        <w:t>Stats</w:t>
      </w:r>
      <w:proofErr w:type="spellEnd"/>
      <w:r w:rsidRPr="009D6831">
        <w:t xml:space="preserve"> Architecten en Bouwgroep Moonen</w:t>
      </w:r>
      <w:r>
        <w:t xml:space="preserve"> als winnaar naar voren. </w:t>
      </w:r>
    </w:p>
    <w:p w14:paraId="17E9BAAD" w14:textId="77777777" w:rsidR="002B5EC6" w:rsidRDefault="002B5EC6" w:rsidP="002B5EC6"/>
    <w:p w14:paraId="7CAB371E" w14:textId="77777777" w:rsidR="002B5EC6" w:rsidRPr="002268E7" w:rsidRDefault="002B5EC6" w:rsidP="002B5EC6">
      <w:pPr>
        <w:rPr>
          <w:b/>
        </w:rPr>
      </w:pPr>
      <w:r w:rsidRPr="002268E7">
        <w:rPr>
          <w:b/>
        </w:rPr>
        <w:t>Prominente locatie</w:t>
      </w:r>
    </w:p>
    <w:p w14:paraId="4F6E638C" w14:textId="06DED28C" w:rsidR="002B5EC6" w:rsidRDefault="002B5EC6" w:rsidP="002B5EC6">
      <w:r>
        <w:t xml:space="preserve">“Het college heeft op deze prominente locatie een gebouw voor ogen dat een icoon voor Schiedam zal zijn en een herkenbare link heeft naar het </w:t>
      </w:r>
      <w:proofErr w:type="spellStart"/>
      <w:r>
        <w:t>dna</w:t>
      </w:r>
      <w:proofErr w:type="spellEnd"/>
      <w:r>
        <w:t xml:space="preserve"> van Schiedam. De winnaar heeft een gedegen programma gepresenteerd, een visie op de omgeving gegeven en onze nadrukkelijke wens tot participatie en communicatie met de omwonenden meegenomen”, licht wethouder Fahid Minhas (Bouwen &amp; Wonen) de selectie toe.</w:t>
      </w:r>
    </w:p>
    <w:p w14:paraId="58EDD00B" w14:textId="77777777" w:rsidR="002B5EC6" w:rsidRDefault="002B5EC6" w:rsidP="002B5EC6"/>
    <w:p w14:paraId="36531C33" w14:textId="2959E4E6" w:rsidR="002B5EC6" w:rsidRDefault="002B5EC6" w:rsidP="002B5EC6">
      <w:r>
        <w:t>De verbinding tussen station Schiedam Centrum en de binnenstad, en de routes naar de binnenstad moeten een kwaliteitsslag krij</w:t>
      </w:r>
      <w:r w:rsidR="00E00587">
        <w:t>gen. Toevoeging van een dergelijk</w:t>
      </w:r>
      <w:r>
        <w:t xml:space="preserve"> gebouw op de Kop van de Singel versterkt de entree na</w:t>
      </w:r>
      <w:r w:rsidR="00E00587">
        <w:t>ar de stad en verlevendigt het S</w:t>
      </w:r>
      <w:r>
        <w:t xml:space="preserve">tationsplein. </w:t>
      </w:r>
      <w:r w:rsidR="00E00587">
        <w:t>De ontwikkelcombinatie zet met het gebouw, dat met een knipoog naar de Schiedamse stadsstijl ‘</w:t>
      </w:r>
      <w:proofErr w:type="spellStart"/>
      <w:r w:rsidR="00E00587">
        <w:t>S’Maak</w:t>
      </w:r>
      <w:proofErr w:type="spellEnd"/>
      <w:r w:rsidR="00E00587">
        <w:t>’ wordt genoemd, in op een icoon dat ruimte biedt. Ruimte voor Schiedamse stadsmakers die er gaan wonen en</w:t>
      </w:r>
      <w:r w:rsidR="00FA42E8">
        <w:t xml:space="preserve"> in de plint van het gebouw zorgen Schiedamse smaakmakers voor de gewenste binnenstedelijke levendigheid.</w:t>
      </w:r>
      <w:r w:rsidR="00E00587">
        <w:t xml:space="preserve"> </w:t>
      </w:r>
      <w:r>
        <w:t xml:space="preserve">Door de ontwikkeling van woningen op deze locatie wordt de woningvoorraad van Schiedam, in de lijn met de Woonvisie, uitgebreid. </w:t>
      </w:r>
    </w:p>
    <w:p w14:paraId="2D6DA114" w14:textId="77777777" w:rsidR="002B5EC6" w:rsidRDefault="002B5EC6" w:rsidP="002B5EC6"/>
    <w:p w14:paraId="61C939DB" w14:textId="77777777" w:rsidR="002B5EC6" w:rsidRPr="003E09C9" w:rsidRDefault="002B5EC6" w:rsidP="002B5EC6">
      <w:pPr>
        <w:rPr>
          <w:b/>
        </w:rPr>
      </w:pPr>
      <w:r w:rsidRPr="003E09C9">
        <w:rPr>
          <w:b/>
        </w:rPr>
        <w:t>Vervolg</w:t>
      </w:r>
    </w:p>
    <w:p w14:paraId="7FBD6C3C" w14:textId="135C4F76" w:rsidR="002B5EC6" w:rsidRDefault="002B5EC6" w:rsidP="002B5EC6">
      <w:r>
        <w:t xml:space="preserve">In de komende maanden gaat de ontwikkelcombinatie in overleg met de gemeente en de bewoners in de buurt de plannen verder uitwerken. De gemeente en de ontwikkelcombinatie zullen de plannen toelichten tijdens een informatiebijeenkomst op donderdagavond 5 maart </w:t>
      </w:r>
      <w:r>
        <w:lastRenderedPageBreak/>
        <w:t xml:space="preserve">as. in het Stadskantoor (voormalige bibliotheek op de eerste etage), Stadserf 1. </w:t>
      </w:r>
      <w:r w:rsidR="001D085E">
        <w:t>De a</w:t>
      </w:r>
      <w:r>
        <w:t xml:space="preserve">anvang </w:t>
      </w:r>
      <w:r w:rsidR="001D085E">
        <w:t xml:space="preserve">is </w:t>
      </w:r>
      <w:r>
        <w:t xml:space="preserve">19.30 uur. </w:t>
      </w:r>
    </w:p>
    <w:p w14:paraId="20EE264C" w14:textId="77777777" w:rsidR="002B5EC6" w:rsidRDefault="002B5EC6" w:rsidP="002B5EC6"/>
    <w:p w14:paraId="6B3FE5AF" w14:textId="77777777" w:rsidR="002B5EC6" w:rsidRPr="002268E7" w:rsidRDefault="002B5EC6" w:rsidP="002B5EC6">
      <w:pPr>
        <w:rPr>
          <w:b/>
        </w:rPr>
      </w:pPr>
      <w:r w:rsidRPr="002268E7">
        <w:rPr>
          <w:b/>
        </w:rPr>
        <w:t>Gebiedsontwikkeling</w:t>
      </w:r>
    </w:p>
    <w:p w14:paraId="02BDF847" w14:textId="47FBF213" w:rsidR="002B5EC6" w:rsidRPr="00846222" w:rsidRDefault="002B5EC6" w:rsidP="002B5EC6">
      <w:r>
        <w:t xml:space="preserve">De Kop van de Singel is </w:t>
      </w:r>
      <w:r w:rsidR="001D085E">
        <w:t>ee</w:t>
      </w:r>
      <w:r>
        <w:t>n van de te ontwikkelen l</w:t>
      </w:r>
      <w:r w:rsidR="00DD7E41">
        <w:t xml:space="preserve">ocaties binnen de gebiedsontwikkeling </w:t>
      </w:r>
      <w:proofErr w:type="spellStart"/>
      <w:r w:rsidR="00DD7E41">
        <w:t>SchieDistrict</w:t>
      </w:r>
      <w:proofErr w:type="spellEnd"/>
      <w:r>
        <w:t xml:space="preserve">. De gemeente wil verschillende deelgebieden in samenhang ontwikkelen waardoor deze elkaar versterken. </w:t>
      </w:r>
      <w:r w:rsidR="001D085E">
        <w:t>Het d</w:t>
      </w:r>
      <w:r>
        <w:t>oel is een optimaal bereikbaar gebied met een innovatief bedrijventerrein Spaanse Polder en ’s-</w:t>
      </w:r>
      <w:proofErr w:type="spellStart"/>
      <w:r>
        <w:t>Gravelandsepolder</w:t>
      </w:r>
      <w:proofErr w:type="spellEnd"/>
      <w:r>
        <w:t>, een aantrekkelijke stedelijke woonlocatie op Schieveste en de realisatie van een ‘</w:t>
      </w:r>
      <w:proofErr w:type="spellStart"/>
      <w:r>
        <w:t>leisure</w:t>
      </w:r>
      <w:proofErr w:type="spellEnd"/>
      <w:r>
        <w:t xml:space="preserve">’-gebied met bioscoopcomplex en hotel. De Kop van de Singel vormt een verbindende schakel tussen alle gebieden. </w:t>
      </w:r>
    </w:p>
    <w:p w14:paraId="72A3D3EC" w14:textId="77777777" w:rsidR="00CA74A5" w:rsidRPr="00A8447A" w:rsidRDefault="00CA74A5" w:rsidP="00A8447A"/>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43426D" w14:paraId="0D0B940D" w14:textId="77777777" w:rsidTr="125F3EB5">
        <w:trPr>
          <w:trHeight w:val="284"/>
        </w:trPr>
        <w:tc>
          <w:tcPr>
            <w:tcW w:w="9568" w:type="dxa"/>
            <w:tcBorders>
              <w:bottom w:val="nil"/>
            </w:tcBorders>
          </w:tcPr>
          <w:p w14:paraId="0E27B00A" w14:textId="77777777" w:rsidR="00CA74A5" w:rsidRPr="00A8447A" w:rsidRDefault="00CA74A5" w:rsidP="00A8447A"/>
        </w:tc>
      </w:tr>
      <w:tr w:rsidR="0043426D" w14:paraId="74C5088F" w14:textId="77777777" w:rsidTr="125F3EB5">
        <w:trPr>
          <w:trHeight w:val="284"/>
        </w:trPr>
        <w:tc>
          <w:tcPr>
            <w:tcW w:w="9568" w:type="dxa"/>
            <w:tcBorders>
              <w:top w:val="nil"/>
            </w:tcBorders>
          </w:tcPr>
          <w:p w14:paraId="43B88C0E" w14:textId="77777777" w:rsidR="00CA74A5" w:rsidRPr="00A8447A" w:rsidRDefault="125F3EB5" w:rsidP="00A8447A">
            <w:r w:rsidRPr="125F3EB5">
              <w:rPr>
                <w:u w:val="single"/>
              </w:rPr>
              <w:t>Noot voor de redactie (niet voor publicatie):</w:t>
            </w:r>
          </w:p>
          <w:p w14:paraId="08187F17" w14:textId="769D6893" w:rsidR="00CA74A5" w:rsidRPr="00A8447A" w:rsidRDefault="742B5753" w:rsidP="00FA1624">
            <w:r>
              <w:t>Voor meer informatie over dit onderwerp kunt u contact opnemen met Aad van der Wel via telefoonnummer 010 219 11 19 / 06 47 18 95 33.</w:t>
            </w:r>
          </w:p>
        </w:tc>
      </w:tr>
    </w:tbl>
    <w:p w14:paraId="44EAFD9C" w14:textId="77777777" w:rsidR="0043426D" w:rsidRDefault="0043426D"/>
    <w:p w14:paraId="5F4CBDE2" w14:textId="02DEC965" w:rsidR="00DD7E41" w:rsidRDefault="00DD7E41">
      <w:r>
        <w:t xml:space="preserve">Bijgaande impressie toont </w:t>
      </w:r>
      <w:proofErr w:type="spellStart"/>
      <w:r>
        <w:t>S’Maak</w:t>
      </w:r>
      <w:proofErr w:type="spellEnd"/>
      <w:r>
        <w:t>, het iconische gebouw dat zal worden ontwikkeld op de Kop van de Singel.</w:t>
      </w:r>
    </w:p>
    <w:sectPr w:rsidR="00DD7E41" w:rsidSect="004F7C1C">
      <w:footerReference w:type="even" r:id="rId8"/>
      <w:footerReference w:type="default" r:id="rId9"/>
      <w:headerReference w:type="first" r:id="rId10"/>
      <w:pgSz w:w="11906" w:h="16838" w:code="9"/>
      <w:pgMar w:top="2722" w:right="1418" w:bottom="1021" w:left="209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3988C" w14:textId="77777777" w:rsidR="00653551" w:rsidRDefault="00653551">
      <w:pPr>
        <w:spacing w:line="240" w:lineRule="auto"/>
      </w:pPr>
      <w:r>
        <w:separator/>
      </w:r>
    </w:p>
  </w:endnote>
  <w:endnote w:type="continuationSeparator" w:id="0">
    <w:p w14:paraId="2A33D0F0" w14:textId="77777777" w:rsidR="00653551" w:rsidRDefault="00653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ollo MT">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FA42E8" w:rsidRDefault="00FA42E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94D5A5" w14:textId="77777777" w:rsidR="00FA42E8" w:rsidRDefault="00FA42E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8EFA" w14:textId="77777777" w:rsidR="00FA42E8" w:rsidRPr="008B6D66" w:rsidRDefault="00FA42E8" w:rsidP="009D57F1">
    <w:pPr>
      <w:jc w:val="center"/>
    </w:pPr>
    <w:r>
      <w:tab/>
    </w:r>
    <w:r w:rsidRPr="008B6D66">
      <w:t xml:space="preserve">Pagina </w:t>
    </w:r>
    <w:r w:rsidRPr="008B6D66">
      <w:rPr>
        <w:sz w:val="24"/>
        <w:szCs w:val="24"/>
      </w:rPr>
      <w:fldChar w:fldCharType="begin"/>
    </w:r>
    <w:r w:rsidRPr="008B6D66">
      <w:instrText>PAGE</w:instrText>
    </w:r>
    <w:r w:rsidRPr="008B6D66">
      <w:rPr>
        <w:sz w:val="24"/>
        <w:szCs w:val="24"/>
      </w:rPr>
      <w:fldChar w:fldCharType="separate"/>
    </w:r>
    <w:r w:rsidR="001D085E">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sidR="001D085E">
      <w:rPr>
        <w:noProof/>
      </w:rPr>
      <w:t>2</w:t>
    </w:r>
    <w:r w:rsidRPr="008B6D66">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4E561" w14:textId="77777777" w:rsidR="00653551" w:rsidRDefault="00653551">
      <w:pPr>
        <w:spacing w:line="240" w:lineRule="auto"/>
      </w:pPr>
      <w:r>
        <w:separator/>
      </w:r>
    </w:p>
  </w:footnote>
  <w:footnote w:type="continuationSeparator" w:id="0">
    <w:p w14:paraId="6FF6ACAD" w14:textId="77777777" w:rsidR="00653551" w:rsidRDefault="006535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C3BA8" w14:textId="77777777" w:rsidR="00FA42E8" w:rsidRPr="0055532C" w:rsidRDefault="00FA42E8" w:rsidP="0055532C">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14:anchorId="63BE7F7B" wp14:editId="07777777">
          <wp:simplePos x="0" y="0"/>
          <wp:positionH relativeFrom="page">
            <wp:posOffset>0</wp:posOffset>
          </wp:positionH>
          <wp:positionV relativeFrom="page">
            <wp:posOffset>0</wp:posOffset>
          </wp:positionV>
          <wp:extent cx="2980800" cy="17820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107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FA42E8" w14:paraId="2A93E965" w14:textId="77777777" w:rsidTr="005206BC">
      <w:trPr>
        <w:cantSplit/>
        <w:trHeight w:hRule="exact" w:val="227"/>
      </w:trPr>
      <w:tc>
        <w:tcPr>
          <w:tcW w:w="3417" w:type="dxa"/>
          <w:vAlign w:val="center"/>
        </w:tcPr>
        <w:p w14:paraId="6F992254" w14:textId="32792A9A" w:rsidR="00FA42E8" w:rsidRDefault="00FA42E8" w:rsidP="005206BC">
          <w:pPr>
            <w:rPr>
              <w:rFonts w:cs="Times New Roman"/>
              <w:position w:val="-4"/>
              <w:szCs w:val="16"/>
            </w:rPr>
          </w:pPr>
          <w:r>
            <w:rPr>
              <w:rFonts w:cs="Times New Roman"/>
              <w:position w:val="-4"/>
            </w:rPr>
            <w:t>18 februari 2020</w:t>
          </w:r>
        </w:p>
      </w:tc>
    </w:tr>
  </w:tbl>
  <w:p w14:paraId="53128261" w14:textId="77777777" w:rsidR="00FA42E8" w:rsidRDefault="00FA42E8">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FA42E8" w14:paraId="1ECAE201" w14:textId="77777777" w:rsidTr="00102770">
      <w:tc>
        <w:tcPr>
          <w:tcW w:w="1985" w:type="dxa"/>
          <w:tcMar>
            <w:top w:w="0" w:type="dxa"/>
            <w:left w:w="0" w:type="dxa"/>
            <w:bottom w:w="0" w:type="dxa"/>
            <w:right w:w="0" w:type="dxa"/>
          </w:tcMar>
          <w:hideMark/>
        </w:tcPr>
        <w:p w14:paraId="16BDD05A" w14:textId="77777777" w:rsidR="00FA42E8" w:rsidRPr="0096418C" w:rsidRDefault="00FA42E8" w:rsidP="00A922DE">
          <w:pPr>
            <w:rPr>
              <w:rFonts w:asciiTheme="majorHAnsi" w:hAnsiTheme="majorHAnsi" w:cstheme="majorHAnsi"/>
              <w:b/>
              <w:sz w:val="24"/>
              <w:szCs w:val="24"/>
            </w:rPr>
          </w:pPr>
          <w:r w:rsidRPr="0096418C">
            <w:rPr>
              <w:rFonts w:asciiTheme="majorHAnsi" w:hAnsiTheme="majorHAnsi" w:cstheme="majorHAnsi"/>
              <w:b/>
              <w:sz w:val="24"/>
              <w:szCs w:val="24"/>
            </w:rPr>
            <w:t>persbericht</w:t>
          </w:r>
        </w:p>
      </w:tc>
    </w:tr>
    <w:tr w:rsidR="00FA42E8" w14:paraId="0C855499" w14:textId="77777777" w:rsidTr="00102770">
      <w:trPr>
        <w:trHeight w:hRule="exact" w:val="255"/>
      </w:trPr>
      <w:tc>
        <w:tcPr>
          <w:tcW w:w="1985" w:type="dxa"/>
          <w:tcMar>
            <w:top w:w="0" w:type="dxa"/>
            <w:left w:w="0" w:type="dxa"/>
            <w:bottom w:w="0" w:type="dxa"/>
            <w:right w:w="0" w:type="dxa"/>
          </w:tcMar>
          <w:hideMark/>
        </w:tcPr>
        <w:p w14:paraId="5A3210A2" w14:textId="77777777" w:rsidR="00FA42E8" w:rsidRPr="00F1455E" w:rsidRDefault="00FA42E8" w:rsidP="00102770">
          <w:pPr>
            <w:keepNext/>
            <w:keepLines/>
            <w:spacing w:after="480"/>
            <w:rPr>
              <w:rFonts w:ascii="Arial" w:eastAsia="Times New Roman" w:hAnsi="Arial" w:cs="Times New Roman"/>
              <w:b/>
              <w:color w:val="000000"/>
              <w:sz w:val="14"/>
              <w:szCs w:val="32"/>
            </w:rPr>
          </w:pPr>
          <w:r w:rsidRPr="00F1455E">
            <w:rPr>
              <w:rFonts w:ascii="Arial" w:eastAsia="Times New Roman" w:hAnsi="Arial" w:cs="Times New Roman"/>
              <w:b/>
              <w:color w:val="000000"/>
              <w:sz w:val="14"/>
              <w:szCs w:val="32"/>
            </w:rPr>
            <w:t>gemeente Schiedam</w:t>
          </w:r>
        </w:p>
      </w:tc>
    </w:tr>
    <w:tr w:rsidR="00FA42E8" w14:paraId="1B086401" w14:textId="77777777" w:rsidTr="00102770">
      <w:trPr>
        <w:trHeight w:val="284"/>
      </w:trPr>
      <w:tc>
        <w:tcPr>
          <w:tcW w:w="1985" w:type="dxa"/>
          <w:tcMar>
            <w:top w:w="0" w:type="dxa"/>
            <w:left w:w="0" w:type="dxa"/>
            <w:bottom w:w="0" w:type="dxa"/>
            <w:right w:w="0" w:type="dxa"/>
          </w:tcMar>
          <w:hideMark/>
        </w:tcPr>
        <w:p w14:paraId="33166421" w14:textId="77777777" w:rsidR="00FA42E8" w:rsidRPr="00F1455E" w:rsidRDefault="00FA42E8" w:rsidP="00102770">
          <w:pPr>
            <w:rPr>
              <w:rFonts w:cs="Times New Roman"/>
              <w:sz w:val="16"/>
            </w:rPr>
          </w:pPr>
          <w:r>
            <w:rPr>
              <w:rFonts w:cs="Times New Roman"/>
              <w:sz w:val="16"/>
            </w:rPr>
            <w:t>Communicatie</w:t>
          </w:r>
        </w:p>
      </w:tc>
    </w:tr>
    <w:tr w:rsidR="00FA42E8" w14:paraId="62486C05" w14:textId="77777777" w:rsidTr="00102770">
      <w:trPr>
        <w:trHeight w:val="284"/>
      </w:trPr>
      <w:tc>
        <w:tcPr>
          <w:tcW w:w="1985" w:type="dxa"/>
          <w:tcMar>
            <w:top w:w="0" w:type="dxa"/>
            <w:left w:w="0" w:type="dxa"/>
            <w:bottom w:w="0" w:type="dxa"/>
            <w:right w:w="0" w:type="dxa"/>
          </w:tcMar>
        </w:tcPr>
        <w:p w14:paraId="4101652C" w14:textId="77777777" w:rsidR="00FA42E8" w:rsidRPr="00F1455E" w:rsidRDefault="00FA42E8" w:rsidP="00102770">
          <w:pPr>
            <w:rPr>
              <w:rFonts w:cs="Times New Roman"/>
              <w:sz w:val="16"/>
            </w:rPr>
          </w:pPr>
        </w:p>
      </w:tc>
    </w:tr>
    <w:tr w:rsidR="00FA42E8" w14:paraId="49FD898F" w14:textId="77777777" w:rsidTr="00102770">
      <w:tc>
        <w:tcPr>
          <w:tcW w:w="1985" w:type="dxa"/>
          <w:tcMar>
            <w:top w:w="0" w:type="dxa"/>
            <w:left w:w="0" w:type="dxa"/>
            <w:bottom w:w="0" w:type="dxa"/>
            <w:right w:w="0" w:type="dxa"/>
          </w:tcMar>
          <w:hideMark/>
        </w:tcPr>
        <w:p w14:paraId="1FBB8BB3" w14:textId="77777777" w:rsidR="00FA42E8" w:rsidRPr="00F1455E" w:rsidRDefault="00FA42E8" w:rsidP="00102770">
          <w:pPr>
            <w:rPr>
              <w:rFonts w:cs="Times New Roman"/>
              <w:sz w:val="16"/>
            </w:rPr>
          </w:pPr>
          <w:r w:rsidRPr="00F1455E">
            <w:rPr>
              <w:rFonts w:cs="Times New Roman"/>
              <w:sz w:val="16"/>
            </w:rPr>
            <w:t>Stadskantoor, Stadserf 1</w:t>
          </w:r>
        </w:p>
        <w:p w14:paraId="62D41298" w14:textId="77777777" w:rsidR="00FA42E8" w:rsidRPr="00F1455E" w:rsidRDefault="00FA42E8" w:rsidP="00102770">
          <w:pPr>
            <w:rPr>
              <w:rFonts w:cs="Times New Roman"/>
              <w:sz w:val="16"/>
            </w:rPr>
          </w:pPr>
          <w:r w:rsidRPr="00F1455E">
            <w:rPr>
              <w:rFonts w:cs="Times New Roman"/>
              <w:sz w:val="16"/>
            </w:rPr>
            <w:t>Postbus 1501</w:t>
          </w:r>
        </w:p>
        <w:p w14:paraId="4F87CFC3" w14:textId="77777777" w:rsidR="00FA42E8" w:rsidRPr="00F1455E" w:rsidRDefault="00FA42E8" w:rsidP="00102770">
          <w:pPr>
            <w:rPr>
              <w:rFonts w:cs="Times New Roman"/>
              <w:sz w:val="16"/>
            </w:rPr>
          </w:pPr>
          <w:r w:rsidRPr="00F1455E">
            <w:rPr>
              <w:rFonts w:cs="Times New Roman"/>
              <w:sz w:val="16"/>
            </w:rPr>
            <w:t>3100 EA Schiedam</w:t>
          </w:r>
        </w:p>
      </w:tc>
    </w:tr>
    <w:tr w:rsidR="00FA42E8" w14:paraId="4B99056E" w14:textId="77777777" w:rsidTr="00102770">
      <w:trPr>
        <w:trHeight w:val="227"/>
      </w:trPr>
      <w:tc>
        <w:tcPr>
          <w:tcW w:w="1985" w:type="dxa"/>
          <w:tcMar>
            <w:top w:w="0" w:type="dxa"/>
            <w:left w:w="0" w:type="dxa"/>
            <w:bottom w:w="0" w:type="dxa"/>
            <w:right w:w="0" w:type="dxa"/>
          </w:tcMar>
        </w:tcPr>
        <w:p w14:paraId="1299C43A" w14:textId="77777777" w:rsidR="00FA42E8" w:rsidRPr="00F1455E" w:rsidRDefault="00FA42E8" w:rsidP="00102770">
          <w:pPr>
            <w:rPr>
              <w:rFonts w:cs="Times New Roman"/>
              <w:sz w:val="16"/>
            </w:rPr>
          </w:pPr>
        </w:p>
      </w:tc>
    </w:tr>
    <w:tr w:rsidR="00FA42E8" w14:paraId="004CDEBA" w14:textId="77777777" w:rsidTr="00102770">
      <w:tc>
        <w:tcPr>
          <w:tcW w:w="1985" w:type="dxa"/>
          <w:tcMar>
            <w:top w:w="0" w:type="dxa"/>
            <w:left w:w="0" w:type="dxa"/>
            <w:bottom w:w="0" w:type="dxa"/>
            <w:right w:w="0" w:type="dxa"/>
          </w:tcMar>
          <w:hideMark/>
        </w:tcPr>
        <w:p w14:paraId="11A0407D" w14:textId="77777777" w:rsidR="00FA42E8" w:rsidRPr="00F1455E" w:rsidRDefault="00FA42E8" w:rsidP="00102770">
          <w:pPr>
            <w:rPr>
              <w:rFonts w:cs="Times New Roman"/>
              <w:sz w:val="16"/>
            </w:rPr>
          </w:pPr>
          <w:r w:rsidRPr="00F1455E">
            <w:rPr>
              <w:rFonts w:cs="Times New Roman"/>
              <w:sz w:val="16"/>
            </w:rPr>
            <w:t>14 010</w:t>
          </w:r>
        </w:p>
        <w:p w14:paraId="0CD8925D" w14:textId="77777777" w:rsidR="00FA42E8" w:rsidRPr="00F1455E" w:rsidRDefault="00FA42E8" w:rsidP="00102770">
          <w:pPr>
            <w:rPr>
              <w:rFonts w:cs="Times New Roman"/>
              <w:sz w:val="16"/>
            </w:rPr>
          </w:pPr>
          <w:r w:rsidRPr="00F1455E">
            <w:rPr>
              <w:rFonts w:cs="Times New Roman"/>
              <w:sz w:val="16"/>
            </w:rPr>
            <w:t>schiedam.nl</w:t>
          </w:r>
        </w:p>
      </w:tc>
    </w:tr>
  </w:tbl>
  <w:p w14:paraId="4DDBEF00" w14:textId="77777777" w:rsidR="00FA42E8" w:rsidRDefault="00FA42E8">
    <w:pPr>
      <w:rPr>
        <w:rFonts w:cs="Times New Roman"/>
      </w:rPr>
    </w:pPr>
  </w:p>
  <w:p w14:paraId="3461D779" w14:textId="77777777" w:rsidR="00FA42E8" w:rsidRDefault="00FA42E8">
    <w:pPr>
      <w:pStyle w:val="Koptekst"/>
      <w:rPr>
        <w:rFonts w:cs="Times New Roman"/>
      </w:rPr>
    </w:pPr>
  </w:p>
  <w:p w14:paraId="3CF2D8B6" w14:textId="77777777" w:rsidR="00FA42E8" w:rsidRDefault="00FA42E8">
    <w:pPr>
      <w:rPr>
        <w:rFonts w:cs="Times New Roman"/>
      </w:rPr>
    </w:pPr>
  </w:p>
  <w:p w14:paraId="0FB78278" w14:textId="77777777" w:rsidR="00FA42E8" w:rsidRDefault="00FA42E8">
    <w:pPr>
      <w:rPr>
        <w:rFonts w:cs="Times New Roman"/>
        <w:lang w:val="en-GB"/>
      </w:rPr>
    </w:pPr>
  </w:p>
  <w:p w14:paraId="1FC39945" w14:textId="77777777" w:rsidR="00FA42E8" w:rsidRDefault="00FA42E8">
    <w:pPr>
      <w:rPr>
        <w:rFonts w:cs="Times New Roman"/>
        <w:lang w:val="en-GB"/>
      </w:rPr>
    </w:pPr>
  </w:p>
  <w:p w14:paraId="0562CB0E" w14:textId="77777777" w:rsidR="00FA42E8" w:rsidRDefault="00FA42E8">
    <w:pPr>
      <w:rPr>
        <w:rFonts w:cs="Times New Roman"/>
        <w:lang w:val="en-GB"/>
      </w:rPr>
    </w:pPr>
  </w:p>
  <w:p w14:paraId="34CE0A41" w14:textId="77777777" w:rsidR="00FA42E8" w:rsidRDefault="00FA42E8">
    <w:pPr>
      <w:rPr>
        <w:rFonts w:cs="Times New Roman"/>
        <w:lang w:val="en-GB"/>
      </w:rPr>
    </w:pPr>
  </w:p>
  <w:p w14:paraId="62EBF3C5" w14:textId="77777777" w:rsidR="00FA42E8" w:rsidRDefault="00FA42E8">
    <w:pPr>
      <w:rPr>
        <w:rFonts w:cs="Times New Roman"/>
        <w:lang w:val="en-GB"/>
      </w:rPr>
    </w:pPr>
  </w:p>
  <w:p w14:paraId="6D98A12B" w14:textId="77777777" w:rsidR="00FA42E8" w:rsidRDefault="00FA42E8">
    <w:pPr>
      <w:rPr>
        <w:rFonts w:cs="Times New Roman"/>
        <w:lang w:val="en-GB"/>
      </w:rPr>
    </w:pPr>
  </w:p>
  <w:p w14:paraId="2946DB82" w14:textId="77777777" w:rsidR="00FA42E8" w:rsidRDefault="00FA42E8">
    <w:pPr>
      <w:rPr>
        <w:rFonts w:cs="Times New Roman"/>
        <w:lang w:val="en-GB"/>
      </w:rPr>
    </w:pPr>
  </w:p>
  <w:p w14:paraId="5997CC1D" w14:textId="77777777" w:rsidR="00FA42E8" w:rsidRDefault="00FA42E8">
    <w:pPr>
      <w:rPr>
        <w:rFonts w:cs="Times New Roman"/>
        <w:lang w:val="en-GB"/>
      </w:rPr>
    </w:pPr>
  </w:p>
  <w:p w14:paraId="110FFD37" w14:textId="77777777" w:rsidR="00FA42E8" w:rsidRDefault="00FA42E8" w:rsidP="00863537">
    <w:pPr>
      <w:tabs>
        <w:tab w:val="left" w:pos="4815"/>
      </w:tabs>
      <w:rPr>
        <w:rFonts w:cs="Times New Roman"/>
        <w:lang w:val="en-GB"/>
      </w:rPr>
    </w:pPr>
  </w:p>
  <w:p w14:paraId="6B699379" w14:textId="77777777" w:rsidR="00FA42E8" w:rsidRDefault="00FA42E8">
    <w:pPr>
      <w:rPr>
        <w:rFonts w:cs="Times New Roman"/>
        <w:lang w:val="en-GB"/>
      </w:rPr>
    </w:pPr>
  </w:p>
  <w:p w14:paraId="3FE9F23F" w14:textId="77777777" w:rsidR="00FA42E8" w:rsidRPr="005206BC" w:rsidRDefault="00FA42E8" w:rsidP="00752827">
    <w:pPr>
      <w:pStyle w:val="Briefkenmerk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D73EFD"/>
    <w:multiLevelType w:val="hybridMultilevel"/>
    <w:tmpl w:val="702CE946"/>
    <w:lvl w:ilvl="0" w:tplc="890030AE">
      <w:start w:val="1"/>
      <w:numFmt w:val="decimal"/>
      <w:pStyle w:val="11NummeringN2Cijfer"/>
      <w:lvlText w:val="%1."/>
      <w:lvlJc w:val="left"/>
      <w:pPr>
        <w:tabs>
          <w:tab w:val="num" w:pos="680"/>
        </w:tabs>
        <w:ind w:left="680" w:hanging="340"/>
      </w:pPr>
      <w:rPr>
        <w:rFonts w:hint="default"/>
      </w:rPr>
    </w:lvl>
    <w:lvl w:ilvl="1" w:tplc="13B672D2" w:tentative="1">
      <w:start w:val="1"/>
      <w:numFmt w:val="lowerLetter"/>
      <w:lvlText w:val="%2."/>
      <w:lvlJc w:val="left"/>
      <w:pPr>
        <w:ind w:left="1440" w:hanging="360"/>
      </w:pPr>
    </w:lvl>
    <w:lvl w:ilvl="2" w:tplc="5D0E3EF8" w:tentative="1">
      <w:start w:val="1"/>
      <w:numFmt w:val="lowerRoman"/>
      <w:lvlText w:val="%3."/>
      <w:lvlJc w:val="right"/>
      <w:pPr>
        <w:ind w:left="2160" w:hanging="180"/>
      </w:pPr>
    </w:lvl>
    <w:lvl w:ilvl="3" w:tplc="26D62E3C" w:tentative="1">
      <w:start w:val="1"/>
      <w:numFmt w:val="decimal"/>
      <w:lvlText w:val="%4."/>
      <w:lvlJc w:val="left"/>
      <w:pPr>
        <w:ind w:left="2880" w:hanging="360"/>
      </w:pPr>
    </w:lvl>
    <w:lvl w:ilvl="4" w:tplc="27926236" w:tentative="1">
      <w:start w:val="1"/>
      <w:numFmt w:val="lowerLetter"/>
      <w:lvlText w:val="%5."/>
      <w:lvlJc w:val="left"/>
      <w:pPr>
        <w:ind w:left="3600" w:hanging="360"/>
      </w:pPr>
    </w:lvl>
    <w:lvl w:ilvl="5" w:tplc="48542C86" w:tentative="1">
      <w:start w:val="1"/>
      <w:numFmt w:val="lowerRoman"/>
      <w:lvlText w:val="%6."/>
      <w:lvlJc w:val="right"/>
      <w:pPr>
        <w:ind w:left="4320" w:hanging="180"/>
      </w:pPr>
    </w:lvl>
    <w:lvl w:ilvl="6" w:tplc="85D8434A" w:tentative="1">
      <w:start w:val="1"/>
      <w:numFmt w:val="decimal"/>
      <w:lvlText w:val="%7."/>
      <w:lvlJc w:val="left"/>
      <w:pPr>
        <w:ind w:left="5040" w:hanging="360"/>
      </w:pPr>
    </w:lvl>
    <w:lvl w:ilvl="7" w:tplc="FBD83E0C" w:tentative="1">
      <w:start w:val="1"/>
      <w:numFmt w:val="lowerLetter"/>
      <w:lvlText w:val="%8."/>
      <w:lvlJc w:val="left"/>
      <w:pPr>
        <w:ind w:left="5760" w:hanging="360"/>
      </w:pPr>
    </w:lvl>
    <w:lvl w:ilvl="8" w:tplc="D084F2D2" w:tentative="1">
      <w:start w:val="1"/>
      <w:numFmt w:val="lowerRoman"/>
      <w:lvlText w:val="%9."/>
      <w:lvlJc w:val="right"/>
      <w:pPr>
        <w:ind w:left="6480" w:hanging="180"/>
      </w:pPr>
    </w:lvl>
  </w:abstractNum>
  <w:abstractNum w:abstractNumId="1">
    <w:nsid w:val="2C86B29C"/>
    <w:multiLevelType w:val="hybridMultilevel"/>
    <w:tmpl w:val="EF36A6AE"/>
    <w:lvl w:ilvl="0" w:tplc="56CA1ADE">
      <w:start w:val="1"/>
      <w:numFmt w:val="decimal"/>
      <w:pStyle w:val="10NummeringN1Cijfer"/>
      <w:lvlText w:val="%1."/>
      <w:lvlJc w:val="left"/>
      <w:pPr>
        <w:tabs>
          <w:tab w:val="num" w:pos="340"/>
        </w:tabs>
        <w:ind w:left="340" w:hanging="340"/>
      </w:pPr>
      <w:rPr>
        <w:rFonts w:hint="default"/>
      </w:rPr>
    </w:lvl>
    <w:lvl w:ilvl="1" w:tplc="FCAAD33A" w:tentative="1">
      <w:start w:val="1"/>
      <w:numFmt w:val="lowerLetter"/>
      <w:lvlText w:val="%2."/>
      <w:lvlJc w:val="left"/>
      <w:pPr>
        <w:ind w:left="1440" w:hanging="360"/>
      </w:pPr>
    </w:lvl>
    <w:lvl w:ilvl="2" w:tplc="EC8C530E" w:tentative="1">
      <w:start w:val="1"/>
      <w:numFmt w:val="lowerRoman"/>
      <w:lvlText w:val="%3."/>
      <w:lvlJc w:val="right"/>
      <w:pPr>
        <w:ind w:left="2160" w:hanging="180"/>
      </w:pPr>
    </w:lvl>
    <w:lvl w:ilvl="3" w:tplc="B3008EA6" w:tentative="1">
      <w:start w:val="1"/>
      <w:numFmt w:val="decimal"/>
      <w:lvlText w:val="%4."/>
      <w:lvlJc w:val="left"/>
      <w:pPr>
        <w:ind w:left="2880" w:hanging="360"/>
      </w:pPr>
    </w:lvl>
    <w:lvl w:ilvl="4" w:tplc="EFFACED4" w:tentative="1">
      <w:start w:val="1"/>
      <w:numFmt w:val="lowerLetter"/>
      <w:lvlText w:val="%5."/>
      <w:lvlJc w:val="left"/>
      <w:pPr>
        <w:ind w:left="3600" w:hanging="360"/>
      </w:pPr>
    </w:lvl>
    <w:lvl w:ilvl="5" w:tplc="53DC8E18" w:tentative="1">
      <w:start w:val="1"/>
      <w:numFmt w:val="lowerRoman"/>
      <w:lvlText w:val="%6."/>
      <w:lvlJc w:val="right"/>
      <w:pPr>
        <w:ind w:left="4320" w:hanging="180"/>
      </w:pPr>
    </w:lvl>
    <w:lvl w:ilvl="6" w:tplc="DB86207E" w:tentative="1">
      <w:start w:val="1"/>
      <w:numFmt w:val="decimal"/>
      <w:lvlText w:val="%7."/>
      <w:lvlJc w:val="left"/>
      <w:pPr>
        <w:ind w:left="5040" w:hanging="360"/>
      </w:pPr>
    </w:lvl>
    <w:lvl w:ilvl="7" w:tplc="F15AAFE4" w:tentative="1">
      <w:start w:val="1"/>
      <w:numFmt w:val="lowerLetter"/>
      <w:lvlText w:val="%8."/>
      <w:lvlJc w:val="left"/>
      <w:pPr>
        <w:ind w:left="5760" w:hanging="360"/>
      </w:pPr>
    </w:lvl>
    <w:lvl w:ilvl="8" w:tplc="4F805896" w:tentative="1">
      <w:start w:val="1"/>
      <w:numFmt w:val="lowerRoman"/>
      <w:lvlText w:val="%9."/>
      <w:lvlJc w:val="right"/>
      <w:pPr>
        <w:ind w:left="6480" w:hanging="180"/>
      </w:pPr>
    </w:lvl>
  </w:abstractNum>
  <w:abstractNum w:abstractNumId="2">
    <w:nsid w:val="3C26FAAB"/>
    <w:multiLevelType w:val="hybridMultilevel"/>
    <w:tmpl w:val="2EEEA5EC"/>
    <w:lvl w:ilvl="0" w:tplc="4CA0E3E2">
      <w:start w:val="1"/>
      <w:numFmt w:val="bullet"/>
      <w:pStyle w:val="08OpsommingN1Bullet"/>
      <w:lvlText w:val=""/>
      <w:lvlJc w:val="left"/>
      <w:pPr>
        <w:tabs>
          <w:tab w:val="num" w:pos="170"/>
        </w:tabs>
        <w:ind w:left="170" w:hanging="170"/>
      </w:pPr>
      <w:rPr>
        <w:rFonts w:ascii="Symbol" w:hAnsi="Symbol" w:hint="default"/>
      </w:rPr>
    </w:lvl>
    <w:lvl w:ilvl="1" w:tplc="D5EC7A8E" w:tentative="1">
      <w:start w:val="1"/>
      <w:numFmt w:val="bullet"/>
      <w:lvlText w:val="o"/>
      <w:lvlJc w:val="left"/>
      <w:pPr>
        <w:ind w:left="1440" w:hanging="360"/>
      </w:pPr>
      <w:rPr>
        <w:rFonts w:ascii="Courier New" w:hAnsi="Courier New" w:cs="Courier New" w:hint="default"/>
      </w:rPr>
    </w:lvl>
    <w:lvl w:ilvl="2" w:tplc="3DD6AA56" w:tentative="1">
      <w:start w:val="1"/>
      <w:numFmt w:val="bullet"/>
      <w:lvlText w:val=""/>
      <w:lvlJc w:val="left"/>
      <w:pPr>
        <w:ind w:left="2160" w:hanging="360"/>
      </w:pPr>
      <w:rPr>
        <w:rFonts w:ascii="Wingdings" w:hAnsi="Wingdings" w:hint="default"/>
      </w:rPr>
    </w:lvl>
    <w:lvl w:ilvl="3" w:tplc="15C46258" w:tentative="1">
      <w:start w:val="1"/>
      <w:numFmt w:val="bullet"/>
      <w:lvlText w:val=""/>
      <w:lvlJc w:val="left"/>
      <w:pPr>
        <w:ind w:left="2880" w:hanging="360"/>
      </w:pPr>
      <w:rPr>
        <w:rFonts w:ascii="Symbol" w:hAnsi="Symbol" w:hint="default"/>
      </w:rPr>
    </w:lvl>
    <w:lvl w:ilvl="4" w:tplc="3056C04E" w:tentative="1">
      <w:start w:val="1"/>
      <w:numFmt w:val="bullet"/>
      <w:lvlText w:val="o"/>
      <w:lvlJc w:val="left"/>
      <w:pPr>
        <w:ind w:left="3600" w:hanging="360"/>
      </w:pPr>
      <w:rPr>
        <w:rFonts w:ascii="Courier New" w:hAnsi="Courier New" w:cs="Courier New" w:hint="default"/>
      </w:rPr>
    </w:lvl>
    <w:lvl w:ilvl="5" w:tplc="ED94CA60" w:tentative="1">
      <w:start w:val="1"/>
      <w:numFmt w:val="bullet"/>
      <w:lvlText w:val=""/>
      <w:lvlJc w:val="left"/>
      <w:pPr>
        <w:ind w:left="4320" w:hanging="360"/>
      </w:pPr>
      <w:rPr>
        <w:rFonts w:ascii="Wingdings" w:hAnsi="Wingdings" w:hint="default"/>
      </w:rPr>
    </w:lvl>
    <w:lvl w:ilvl="6" w:tplc="6AAA61DE" w:tentative="1">
      <w:start w:val="1"/>
      <w:numFmt w:val="bullet"/>
      <w:lvlText w:val=""/>
      <w:lvlJc w:val="left"/>
      <w:pPr>
        <w:ind w:left="5040" w:hanging="360"/>
      </w:pPr>
      <w:rPr>
        <w:rFonts w:ascii="Symbol" w:hAnsi="Symbol" w:hint="default"/>
      </w:rPr>
    </w:lvl>
    <w:lvl w:ilvl="7" w:tplc="00ECC1E8" w:tentative="1">
      <w:start w:val="1"/>
      <w:numFmt w:val="bullet"/>
      <w:lvlText w:val="o"/>
      <w:lvlJc w:val="left"/>
      <w:pPr>
        <w:ind w:left="5760" w:hanging="360"/>
      </w:pPr>
      <w:rPr>
        <w:rFonts w:ascii="Courier New" w:hAnsi="Courier New" w:cs="Courier New" w:hint="default"/>
      </w:rPr>
    </w:lvl>
    <w:lvl w:ilvl="8" w:tplc="5CC2D99C" w:tentative="1">
      <w:start w:val="1"/>
      <w:numFmt w:val="bullet"/>
      <w:lvlText w:val=""/>
      <w:lvlJc w:val="left"/>
      <w:pPr>
        <w:ind w:left="6480" w:hanging="360"/>
      </w:pPr>
      <w:rPr>
        <w:rFonts w:ascii="Wingdings" w:hAnsi="Wingdings" w:hint="default"/>
      </w:rPr>
    </w:lvl>
  </w:abstractNum>
  <w:abstractNum w:abstractNumId="3">
    <w:nsid w:val="57701C3E"/>
    <w:multiLevelType w:val="hybridMultilevel"/>
    <w:tmpl w:val="1D68A192"/>
    <w:lvl w:ilvl="0" w:tplc="F6629FFC">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2B5E018A" w:tentative="1">
      <w:start w:val="1"/>
      <w:numFmt w:val="bullet"/>
      <w:lvlText w:val="o"/>
      <w:lvlJc w:val="left"/>
      <w:pPr>
        <w:ind w:left="1440" w:hanging="360"/>
      </w:pPr>
      <w:rPr>
        <w:rFonts w:ascii="Courier New" w:hAnsi="Courier New" w:hint="default"/>
      </w:rPr>
    </w:lvl>
    <w:lvl w:ilvl="2" w:tplc="45843F24" w:tentative="1">
      <w:start w:val="1"/>
      <w:numFmt w:val="bullet"/>
      <w:lvlText w:val=""/>
      <w:lvlJc w:val="left"/>
      <w:pPr>
        <w:ind w:left="2160" w:hanging="360"/>
      </w:pPr>
      <w:rPr>
        <w:rFonts w:ascii="Wingdings" w:hAnsi="Wingdings" w:hint="default"/>
      </w:rPr>
    </w:lvl>
    <w:lvl w:ilvl="3" w:tplc="D922823C" w:tentative="1">
      <w:start w:val="1"/>
      <w:numFmt w:val="bullet"/>
      <w:lvlText w:val=""/>
      <w:lvlJc w:val="left"/>
      <w:pPr>
        <w:ind w:left="2880" w:hanging="360"/>
      </w:pPr>
      <w:rPr>
        <w:rFonts w:ascii="Symbol" w:hAnsi="Symbol" w:hint="default"/>
      </w:rPr>
    </w:lvl>
    <w:lvl w:ilvl="4" w:tplc="BB0C413A" w:tentative="1">
      <w:start w:val="1"/>
      <w:numFmt w:val="bullet"/>
      <w:lvlText w:val="o"/>
      <w:lvlJc w:val="left"/>
      <w:pPr>
        <w:ind w:left="3600" w:hanging="360"/>
      </w:pPr>
      <w:rPr>
        <w:rFonts w:ascii="Courier New" w:hAnsi="Courier New" w:hint="default"/>
      </w:rPr>
    </w:lvl>
    <w:lvl w:ilvl="5" w:tplc="C680CC14" w:tentative="1">
      <w:start w:val="1"/>
      <w:numFmt w:val="bullet"/>
      <w:lvlText w:val=""/>
      <w:lvlJc w:val="left"/>
      <w:pPr>
        <w:ind w:left="4320" w:hanging="360"/>
      </w:pPr>
      <w:rPr>
        <w:rFonts w:ascii="Wingdings" w:hAnsi="Wingdings" w:hint="default"/>
      </w:rPr>
    </w:lvl>
    <w:lvl w:ilvl="6" w:tplc="ABE268F0" w:tentative="1">
      <w:start w:val="1"/>
      <w:numFmt w:val="bullet"/>
      <w:lvlText w:val=""/>
      <w:lvlJc w:val="left"/>
      <w:pPr>
        <w:ind w:left="5040" w:hanging="360"/>
      </w:pPr>
      <w:rPr>
        <w:rFonts w:ascii="Symbol" w:hAnsi="Symbol" w:hint="default"/>
      </w:rPr>
    </w:lvl>
    <w:lvl w:ilvl="7" w:tplc="308A681E" w:tentative="1">
      <w:start w:val="1"/>
      <w:numFmt w:val="bullet"/>
      <w:lvlText w:val="o"/>
      <w:lvlJc w:val="left"/>
      <w:pPr>
        <w:ind w:left="5760" w:hanging="360"/>
      </w:pPr>
      <w:rPr>
        <w:rFonts w:ascii="Courier New" w:hAnsi="Courier New" w:hint="default"/>
      </w:rPr>
    </w:lvl>
    <w:lvl w:ilvl="8" w:tplc="B4022772" w:tentative="1">
      <w:start w:val="1"/>
      <w:numFmt w:val="bullet"/>
      <w:lvlText w:val=""/>
      <w:lvlJc w:val="left"/>
      <w:pPr>
        <w:ind w:left="6480" w:hanging="360"/>
      </w:pPr>
      <w:rPr>
        <w:rFonts w:ascii="Wingdings" w:hAnsi="Wingdings" w:hint="default"/>
      </w:rPr>
    </w:lvl>
  </w:abstractNum>
  <w:abstractNum w:abstractNumId="4">
    <w:nsid w:val="7DFFECBB"/>
    <w:multiLevelType w:val="hybridMultilevel"/>
    <w:tmpl w:val="7DFFECBB"/>
    <w:lvl w:ilvl="0" w:tplc="6AA84A52">
      <w:start w:val="1"/>
      <w:numFmt w:val="decimal"/>
      <w:pStyle w:val="01Hoofdstukkop"/>
      <w:lvlText w:val="%1."/>
      <w:lvlJc w:val="left"/>
      <w:pPr>
        <w:tabs>
          <w:tab w:val="num" w:pos="720"/>
        </w:tabs>
        <w:ind w:left="720" w:hanging="720"/>
      </w:pPr>
    </w:lvl>
    <w:lvl w:ilvl="1" w:tplc="B61273C8">
      <w:start w:val="1"/>
      <w:numFmt w:val="decimal"/>
      <w:pStyle w:val="02Paragraafkop"/>
      <w:lvlText w:val="%2."/>
      <w:lvlJc w:val="left"/>
      <w:pPr>
        <w:tabs>
          <w:tab w:val="num" w:pos="1440"/>
        </w:tabs>
        <w:ind w:left="1440" w:hanging="720"/>
      </w:pPr>
    </w:lvl>
    <w:lvl w:ilvl="2" w:tplc="55505702">
      <w:start w:val="1"/>
      <w:numFmt w:val="decimal"/>
      <w:pStyle w:val="03Alineakop"/>
      <w:lvlText w:val="%3."/>
      <w:lvlJc w:val="left"/>
      <w:pPr>
        <w:tabs>
          <w:tab w:val="num" w:pos="2160"/>
        </w:tabs>
        <w:ind w:left="2160" w:hanging="720"/>
      </w:pPr>
    </w:lvl>
    <w:lvl w:ilvl="3" w:tplc="5DEA6110">
      <w:start w:val="1"/>
      <w:numFmt w:val="decimal"/>
      <w:lvlText w:val="%4."/>
      <w:lvlJc w:val="left"/>
      <w:pPr>
        <w:tabs>
          <w:tab w:val="num" w:pos="2880"/>
        </w:tabs>
        <w:ind w:left="2880" w:hanging="720"/>
      </w:pPr>
    </w:lvl>
    <w:lvl w:ilvl="4" w:tplc="05328D2E">
      <w:start w:val="1"/>
      <w:numFmt w:val="decimal"/>
      <w:lvlText w:val="%5."/>
      <w:lvlJc w:val="left"/>
      <w:pPr>
        <w:tabs>
          <w:tab w:val="num" w:pos="3600"/>
        </w:tabs>
        <w:ind w:left="3600" w:hanging="720"/>
      </w:pPr>
    </w:lvl>
    <w:lvl w:ilvl="5" w:tplc="BCC8B986">
      <w:start w:val="1"/>
      <w:numFmt w:val="decimal"/>
      <w:lvlText w:val="%6."/>
      <w:lvlJc w:val="left"/>
      <w:pPr>
        <w:tabs>
          <w:tab w:val="num" w:pos="4320"/>
        </w:tabs>
        <w:ind w:left="4320" w:hanging="720"/>
      </w:pPr>
    </w:lvl>
    <w:lvl w:ilvl="6" w:tplc="EE724F96">
      <w:start w:val="1"/>
      <w:numFmt w:val="decimal"/>
      <w:lvlText w:val="%7."/>
      <w:lvlJc w:val="left"/>
      <w:pPr>
        <w:tabs>
          <w:tab w:val="num" w:pos="5040"/>
        </w:tabs>
        <w:ind w:left="5040" w:hanging="720"/>
      </w:pPr>
    </w:lvl>
    <w:lvl w:ilvl="7" w:tplc="BF20D442">
      <w:start w:val="1"/>
      <w:numFmt w:val="decimal"/>
      <w:lvlText w:val="%8."/>
      <w:lvlJc w:val="left"/>
      <w:pPr>
        <w:tabs>
          <w:tab w:val="num" w:pos="5760"/>
        </w:tabs>
        <w:ind w:left="5760" w:hanging="720"/>
      </w:pPr>
    </w:lvl>
    <w:lvl w:ilvl="8" w:tplc="9842BFCA">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C8"/>
    <w:rsid w:val="000D57E7"/>
    <w:rsid w:val="000E579E"/>
    <w:rsid w:val="000F1723"/>
    <w:rsid w:val="00102770"/>
    <w:rsid w:val="00112416"/>
    <w:rsid w:val="00130B30"/>
    <w:rsid w:val="0015362D"/>
    <w:rsid w:val="001D04BF"/>
    <w:rsid w:val="001D085E"/>
    <w:rsid w:val="001D23C8"/>
    <w:rsid w:val="001F0F56"/>
    <w:rsid w:val="0023294B"/>
    <w:rsid w:val="0024578A"/>
    <w:rsid w:val="00256CCF"/>
    <w:rsid w:val="002B5EC6"/>
    <w:rsid w:val="00311ED7"/>
    <w:rsid w:val="003B6B01"/>
    <w:rsid w:val="003E0236"/>
    <w:rsid w:val="0043426D"/>
    <w:rsid w:val="004B0C54"/>
    <w:rsid w:val="004F7C1C"/>
    <w:rsid w:val="005206BC"/>
    <w:rsid w:val="0055532C"/>
    <w:rsid w:val="005A6B0C"/>
    <w:rsid w:val="00607FE6"/>
    <w:rsid w:val="00611222"/>
    <w:rsid w:val="00612878"/>
    <w:rsid w:val="00624668"/>
    <w:rsid w:val="00653551"/>
    <w:rsid w:val="00672CC7"/>
    <w:rsid w:val="006F0843"/>
    <w:rsid w:val="00752827"/>
    <w:rsid w:val="007541EF"/>
    <w:rsid w:val="00763ACC"/>
    <w:rsid w:val="00863537"/>
    <w:rsid w:val="008B6D66"/>
    <w:rsid w:val="008C7757"/>
    <w:rsid w:val="008D4138"/>
    <w:rsid w:val="00920BF1"/>
    <w:rsid w:val="00935413"/>
    <w:rsid w:val="0096418C"/>
    <w:rsid w:val="009D57F1"/>
    <w:rsid w:val="00A0363C"/>
    <w:rsid w:val="00A8447A"/>
    <w:rsid w:val="00A922DE"/>
    <w:rsid w:val="00B1688A"/>
    <w:rsid w:val="00B438F4"/>
    <w:rsid w:val="00B93CBA"/>
    <w:rsid w:val="00BA7555"/>
    <w:rsid w:val="00BE5755"/>
    <w:rsid w:val="00CA74A5"/>
    <w:rsid w:val="00CD3302"/>
    <w:rsid w:val="00D12BBB"/>
    <w:rsid w:val="00DD7E41"/>
    <w:rsid w:val="00E00587"/>
    <w:rsid w:val="00F1455E"/>
    <w:rsid w:val="00F254EE"/>
    <w:rsid w:val="00FA1624"/>
    <w:rsid w:val="00FA42E8"/>
    <w:rsid w:val="125F3EB5"/>
    <w:rsid w:val="580EA794"/>
    <w:rsid w:val="742B5753"/>
    <w:rsid w:val="7F11338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B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6F417B82.dotm</Template>
  <TotalTime>24</TotalTime>
  <Pages>1</Pages>
  <Words>542</Words>
  <Characters>2983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Aad van der Wel</cp:lastModifiedBy>
  <cp:revision>4</cp:revision>
  <cp:lastPrinted>2020-02-17T09:30:00Z</cp:lastPrinted>
  <dcterms:created xsi:type="dcterms:W3CDTF">2020-02-18T14:33:00Z</dcterms:created>
  <dcterms:modified xsi:type="dcterms:W3CDTF">2020-02-18T16:08:00Z</dcterms:modified>
</cp:coreProperties>
</file>