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2E9DB" w14:textId="16AA695A" w:rsidR="002B5EC6" w:rsidRPr="005F1307" w:rsidRDefault="005F1307" w:rsidP="002B5EC6">
      <w:pPr>
        <w:rPr>
          <w:b/>
          <w:sz w:val="24"/>
          <w:szCs w:val="24"/>
        </w:rPr>
      </w:pPr>
      <w:bookmarkStart w:id="0" w:name="_GoBack"/>
      <w:r w:rsidRPr="005F1307">
        <w:rPr>
          <w:b/>
          <w:sz w:val="24"/>
          <w:szCs w:val="24"/>
        </w:rPr>
        <w:t xml:space="preserve">Schiedam vraagt </w:t>
      </w:r>
      <w:r w:rsidR="00EC3882">
        <w:rPr>
          <w:b/>
          <w:sz w:val="24"/>
          <w:szCs w:val="24"/>
        </w:rPr>
        <w:t>R</w:t>
      </w:r>
      <w:r w:rsidR="00D31506">
        <w:rPr>
          <w:b/>
          <w:sz w:val="24"/>
          <w:szCs w:val="24"/>
        </w:rPr>
        <w:t xml:space="preserve">ijk </w:t>
      </w:r>
      <w:r w:rsidRPr="005F1307">
        <w:rPr>
          <w:b/>
          <w:sz w:val="24"/>
          <w:szCs w:val="24"/>
        </w:rPr>
        <w:t xml:space="preserve">18 miljoen euro </w:t>
      </w:r>
      <w:r w:rsidR="00D31506">
        <w:rPr>
          <w:b/>
          <w:sz w:val="24"/>
          <w:szCs w:val="24"/>
        </w:rPr>
        <w:t>bijdrage voor 3</w:t>
      </w:r>
      <w:r w:rsidR="00380097">
        <w:rPr>
          <w:b/>
          <w:sz w:val="24"/>
          <w:szCs w:val="24"/>
        </w:rPr>
        <w:t>.</w:t>
      </w:r>
      <w:r w:rsidR="00D31506">
        <w:rPr>
          <w:b/>
          <w:sz w:val="24"/>
          <w:szCs w:val="24"/>
        </w:rPr>
        <w:t>000</w:t>
      </w:r>
      <w:r w:rsidRPr="005F1307">
        <w:rPr>
          <w:b/>
          <w:sz w:val="24"/>
          <w:szCs w:val="24"/>
        </w:rPr>
        <w:t xml:space="preserve"> woning</w:t>
      </w:r>
      <w:r w:rsidR="00D31506">
        <w:rPr>
          <w:b/>
          <w:sz w:val="24"/>
          <w:szCs w:val="24"/>
        </w:rPr>
        <w:t>en</w:t>
      </w:r>
    </w:p>
    <w:bookmarkEnd w:id="0"/>
    <w:p w14:paraId="3DD3499C" w14:textId="77777777" w:rsidR="00231B49" w:rsidRDefault="00231B49" w:rsidP="00231B49">
      <w:pPr>
        <w:rPr>
          <w:b/>
          <w:sz w:val="24"/>
          <w:szCs w:val="24"/>
        </w:rPr>
      </w:pPr>
    </w:p>
    <w:p w14:paraId="4AABF7C6" w14:textId="77777777" w:rsidR="00EC3882" w:rsidRDefault="00EC3882" w:rsidP="00231B49">
      <w:pPr>
        <w:rPr>
          <w:rFonts w:cs="Arial"/>
          <w:b/>
        </w:rPr>
      </w:pPr>
    </w:p>
    <w:p w14:paraId="5E6F21F9" w14:textId="1D294715" w:rsidR="00231B49" w:rsidRPr="00AF1B3D" w:rsidRDefault="00DD3EDF" w:rsidP="00231B49">
      <w:r w:rsidRPr="00DD3EDF">
        <w:rPr>
          <w:rFonts w:cs="Arial"/>
          <w:b/>
        </w:rPr>
        <w:t>De gemeente Schiedam heeft een aanvraag voor een financiële bijdrage</w:t>
      </w:r>
      <w:r w:rsidR="00231B49" w:rsidRPr="00DD3EDF">
        <w:rPr>
          <w:rFonts w:cs="Arial"/>
          <w:b/>
        </w:rPr>
        <w:t> </w:t>
      </w:r>
      <w:r w:rsidRPr="00DD3EDF">
        <w:rPr>
          <w:rFonts w:cs="Arial"/>
          <w:b/>
        </w:rPr>
        <w:t xml:space="preserve">bij het </w:t>
      </w:r>
      <w:r w:rsidR="00EC3882">
        <w:rPr>
          <w:rFonts w:cs="Arial"/>
          <w:b/>
        </w:rPr>
        <w:t>R</w:t>
      </w:r>
      <w:r w:rsidRPr="00DD3EDF">
        <w:rPr>
          <w:rFonts w:cs="Arial"/>
          <w:b/>
        </w:rPr>
        <w:t xml:space="preserve">ijk ingediend. Het gaat om 18,05 miljoen euro uit de regeling voor de Woningbouwimpuls. In dit </w:t>
      </w:r>
      <w:r w:rsidR="00EC3882">
        <w:rPr>
          <w:rFonts w:cs="Arial"/>
          <w:b/>
        </w:rPr>
        <w:t>R</w:t>
      </w:r>
      <w:r w:rsidR="005F1307">
        <w:rPr>
          <w:rFonts w:cs="Arial"/>
          <w:b/>
        </w:rPr>
        <w:t>ijks</w:t>
      </w:r>
      <w:r w:rsidRPr="00DD3EDF">
        <w:rPr>
          <w:rFonts w:cs="Arial"/>
          <w:b/>
        </w:rPr>
        <w:t>programma is circa 1 miljard euro beschikbaar voor project</w:t>
      </w:r>
      <w:r>
        <w:rPr>
          <w:rFonts w:cs="Arial"/>
          <w:b/>
        </w:rPr>
        <w:t>en</w:t>
      </w:r>
      <w:r w:rsidRPr="00DD3EDF">
        <w:rPr>
          <w:rFonts w:cs="Arial"/>
          <w:b/>
        </w:rPr>
        <w:t xml:space="preserve"> die op korte termijn zoveel mogelijk duurzaam betaalbare woningen weten te realiseren. </w:t>
      </w:r>
      <w:r>
        <w:rPr>
          <w:rFonts w:cs="Arial"/>
          <w:b/>
        </w:rPr>
        <w:t xml:space="preserve">Een besluit van </w:t>
      </w:r>
      <w:r w:rsidRPr="00DD3EDF">
        <w:rPr>
          <w:rFonts w:cs="Arial"/>
          <w:b/>
        </w:rPr>
        <w:t xml:space="preserve">minister </w:t>
      </w:r>
      <w:proofErr w:type="spellStart"/>
      <w:r w:rsidRPr="00DD3EDF">
        <w:rPr>
          <w:rFonts w:cs="Arial"/>
          <w:b/>
        </w:rPr>
        <w:t>Kajsa</w:t>
      </w:r>
      <w:proofErr w:type="spellEnd"/>
      <w:r w:rsidRPr="00DD3EDF">
        <w:rPr>
          <w:rFonts w:cs="Arial"/>
          <w:b/>
        </w:rPr>
        <w:t xml:space="preserve"> </w:t>
      </w:r>
      <w:proofErr w:type="spellStart"/>
      <w:r w:rsidRPr="00DD3EDF">
        <w:rPr>
          <w:rFonts w:cs="Arial"/>
          <w:b/>
        </w:rPr>
        <w:t>Ollongren</w:t>
      </w:r>
      <w:proofErr w:type="spellEnd"/>
      <w:r w:rsidRPr="00DD3EDF">
        <w:rPr>
          <w:rFonts w:cs="Arial"/>
          <w:b/>
        </w:rPr>
        <w:t xml:space="preserve"> van Binnenlandse Zaken over de toekenning van de subsidies wordt rond Prinsjesdag 2020 verwacht. </w:t>
      </w:r>
    </w:p>
    <w:p w14:paraId="7B010DF3" w14:textId="77777777" w:rsidR="00DD3EDF" w:rsidRDefault="00DD3EDF" w:rsidP="00231B49">
      <w:pPr>
        <w:rPr>
          <w:rFonts w:cs="Arial"/>
        </w:rPr>
      </w:pPr>
    </w:p>
    <w:p w14:paraId="72811A56" w14:textId="10F6EAFC" w:rsidR="00DD3EDF" w:rsidRDefault="00DD3EDF" w:rsidP="00231B49">
      <w:r>
        <w:t xml:space="preserve">Het college meent dat er een reële kans voor Schiedam ligt op subsidie. De gevraagde 18,05 miljoen euro zijn bedoeld </w:t>
      </w:r>
      <w:r w:rsidR="00870A52">
        <w:t xml:space="preserve">voor </w:t>
      </w:r>
      <w:r>
        <w:t xml:space="preserve">bepaalde zogenaamde </w:t>
      </w:r>
      <w:r w:rsidR="00285ABC">
        <w:t>‘</w:t>
      </w:r>
      <w:proofErr w:type="spellStart"/>
      <w:r>
        <w:t>bovenplanse</w:t>
      </w:r>
      <w:proofErr w:type="spellEnd"/>
      <w:r w:rsidR="00285ABC">
        <w:t>’</w:t>
      </w:r>
      <w:r>
        <w:t xml:space="preserve"> </w:t>
      </w:r>
      <w:r w:rsidR="00870A52">
        <w:t xml:space="preserve">investeringen. Het gaat onder meer om geluidsmaatregelen die nodig zijn </w:t>
      </w:r>
      <w:r>
        <w:t>voor de ontw</w:t>
      </w:r>
      <w:r w:rsidR="00380097">
        <w:t xml:space="preserve">ikkeling van Schieveste als </w:t>
      </w:r>
      <w:r>
        <w:t>locatie</w:t>
      </w:r>
      <w:r w:rsidR="00380097">
        <w:t xml:space="preserve"> voor circa 3.000 woningen, waarvan 75 procent betaalbare huur en koop. </w:t>
      </w:r>
    </w:p>
    <w:p w14:paraId="403CB2F8" w14:textId="77777777" w:rsidR="00FD0825" w:rsidRDefault="00FD0825" w:rsidP="00231B49"/>
    <w:p w14:paraId="790E6465" w14:textId="0B995771" w:rsidR="00AF1B3D" w:rsidRPr="00AF1B3D" w:rsidRDefault="00AF1B3D" w:rsidP="00231B49">
      <w:pPr>
        <w:rPr>
          <w:b/>
        </w:rPr>
      </w:pPr>
      <w:r w:rsidRPr="00AF1B3D">
        <w:rPr>
          <w:b/>
        </w:rPr>
        <w:t>Hoogwaardig</w:t>
      </w:r>
      <w:r>
        <w:rPr>
          <w:b/>
        </w:rPr>
        <w:t>e</w:t>
      </w:r>
      <w:r w:rsidRPr="00AF1B3D">
        <w:rPr>
          <w:b/>
        </w:rPr>
        <w:t xml:space="preserve"> binnenstedelijke </w:t>
      </w:r>
      <w:r w:rsidR="0021579A">
        <w:rPr>
          <w:b/>
        </w:rPr>
        <w:t>woningbouw op OV-knooppunten</w:t>
      </w:r>
    </w:p>
    <w:p w14:paraId="73AAB1E7" w14:textId="4E50A892" w:rsidR="00FD0825" w:rsidRDefault="00FD0825" w:rsidP="00231B49">
      <w:r>
        <w:t xml:space="preserve">Volgens wethouder Fahid Minhas (Bouwen &amp; Wonen) wordt Schieveste bij het </w:t>
      </w:r>
      <w:r w:rsidR="00EC3882">
        <w:t>R</w:t>
      </w:r>
      <w:r>
        <w:t xml:space="preserve">ijk </w:t>
      </w:r>
      <w:r w:rsidR="00285ABC">
        <w:t xml:space="preserve">goed </w:t>
      </w:r>
      <w:r>
        <w:t>herkend als voorbeeld van hoogwaardig</w:t>
      </w:r>
      <w:r w:rsidR="00870A52">
        <w:t>e</w:t>
      </w:r>
      <w:r>
        <w:t xml:space="preserve"> binnenstedelijk</w:t>
      </w:r>
      <w:r w:rsidR="00870A52">
        <w:t>e</w:t>
      </w:r>
      <w:r>
        <w:t xml:space="preserve"> </w:t>
      </w:r>
      <w:r w:rsidR="00870A52">
        <w:t>woningbouw</w:t>
      </w:r>
      <w:r>
        <w:t xml:space="preserve"> op een OV-knooppunt, met alle uitdagingen die dat voor een gemeente meebrengt. “Deze aanvraag voor een bijdrage uit de </w:t>
      </w:r>
      <w:proofErr w:type="spellStart"/>
      <w:r>
        <w:t>Woningimpulsgelden</w:t>
      </w:r>
      <w:proofErr w:type="spellEnd"/>
      <w:r>
        <w:t xml:space="preserve"> biedt Schiedam een kans op een subsidie van 18,05 miljoen euro </w:t>
      </w:r>
      <w:r w:rsidR="00285ABC">
        <w:t>.</w:t>
      </w:r>
      <w:r>
        <w:t xml:space="preserve"> Schieveste past door zijn uitstekende (OV-)bereikbaarheid, het grote aandeel betaalbare woningen en het </w:t>
      </w:r>
      <w:r w:rsidR="00285ABC">
        <w:t>feit dat marktpartijen al ver uitgewerkte plannen hebben aangeboden,</w:t>
      </w:r>
      <w:r>
        <w:t xml:space="preserve"> geheel in </w:t>
      </w:r>
      <w:r w:rsidR="00285ABC">
        <w:t xml:space="preserve">wat het </w:t>
      </w:r>
      <w:r w:rsidR="00EC3882">
        <w:t>R</w:t>
      </w:r>
      <w:r w:rsidR="00285ABC">
        <w:t>ijk wil met deze regeling</w:t>
      </w:r>
      <w:r>
        <w:t>.”</w:t>
      </w:r>
    </w:p>
    <w:p w14:paraId="01B72A9D" w14:textId="77777777" w:rsidR="00FD0825" w:rsidRDefault="00FD0825" w:rsidP="00231B49"/>
    <w:p w14:paraId="6AEA8786" w14:textId="1A660C65" w:rsidR="00FD0825" w:rsidRDefault="00FD0825" w:rsidP="00231B49">
      <w:r>
        <w:t xml:space="preserve">Bij </w:t>
      </w:r>
      <w:r w:rsidR="00285ABC">
        <w:t xml:space="preserve">goed bereikbare locaties </w:t>
      </w:r>
      <w:r>
        <w:t>als Schieveste zijn vrijwel altijd extra investeringen nodig, bijvoorbeeld vanwege geluidsmaatregelen of ontsluiting van de buurt</w:t>
      </w:r>
      <w:r w:rsidR="00285ABC">
        <w:t xml:space="preserve">. Deze zaken kunnen </w:t>
      </w:r>
      <w:r>
        <w:t xml:space="preserve">niet of niet volledig uit de gebiedsontwikkeling </w:t>
      </w:r>
      <w:r w:rsidR="00870A52">
        <w:t xml:space="preserve">zelf </w:t>
      </w:r>
      <w:r>
        <w:t xml:space="preserve">worden gefinancierd. </w:t>
      </w:r>
      <w:r w:rsidR="00870A52">
        <w:t xml:space="preserve">Nu het aanbod aan vooral betaalbare woningen in Nederland achterblijft, heeft het </w:t>
      </w:r>
      <w:r w:rsidR="00EC3882">
        <w:t>R</w:t>
      </w:r>
      <w:r w:rsidR="00870A52">
        <w:t xml:space="preserve">ijk onderkend dat een impuls nodig is. </w:t>
      </w:r>
      <w:r>
        <w:t xml:space="preserve">“De regeling voor de Woningbouwimpuls biedt perspectief op </w:t>
      </w:r>
      <w:r w:rsidR="00EC3882">
        <w:t>R</w:t>
      </w:r>
      <w:r>
        <w:t xml:space="preserve">ijksgeld in een tijd waarin </w:t>
      </w:r>
      <w:r w:rsidR="00285ABC">
        <w:t xml:space="preserve">we </w:t>
      </w:r>
      <w:r>
        <w:t>alle mogelijkheden voor extra middelen voor Schiedam moeten mobiliser</w:t>
      </w:r>
      <w:r w:rsidR="00285ABC">
        <w:t>en</w:t>
      </w:r>
      <w:r>
        <w:t xml:space="preserve">”, aldus wethouder Minhas. </w:t>
      </w:r>
    </w:p>
    <w:p w14:paraId="5A88D1D0" w14:textId="77777777" w:rsidR="00FD0825" w:rsidRDefault="00FD0825" w:rsidP="00231B49"/>
    <w:p w14:paraId="34B93302" w14:textId="3FE69271" w:rsidR="00AF1B3D" w:rsidRPr="00AF1B3D" w:rsidRDefault="00AF1B3D" w:rsidP="00231B49">
      <w:pPr>
        <w:rPr>
          <w:b/>
        </w:rPr>
      </w:pPr>
      <w:proofErr w:type="spellStart"/>
      <w:r w:rsidRPr="00AF1B3D">
        <w:rPr>
          <w:b/>
        </w:rPr>
        <w:t>Co-financiering</w:t>
      </w:r>
      <w:proofErr w:type="spellEnd"/>
    </w:p>
    <w:p w14:paraId="69D18368" w14:textId="117DB187" w:rsidR="00FD0825" w:rsidRDefault="00FD0825" w:rsidP="002C1317">
      <w:r>
        <w:t xml:space="preserve">Het zoeken van dergelijke kansen leeft als wens al langer in de gemeenteraad en is ook in het bestuurs- en beleidsakkoord van het college neergelegd: Schiedam moet meer inzetten op financiering van derden en andere overheden. </w:t>
      </w:r>
      <w:r w:rsidR="00285ABC">
        <w:t>L</w:t>
      </w:r>
      <w:r w:rsidR="00AF1B3D">
        <w:t xml:space="preserve">ater </w:t>
      </w:r>
      <w:r w:rsidR="00285ABC">
        <w:t xml:space="preserve">dit jaar </w:t>
      </w:r>
      <w:r w:rsidR="00AF1B3D">
        <w:t xml:space="preserve">zal de gemeenteraad zich buigen over de vereiste </w:t>
      </w:r>
      <w:r w:rsidR="0021579A">
        <w:t xml:space="preserve">gemeentelijke </w:t>
      </w:r>
      <w:proofErr w:type="spellStart"/>
      <w:r w:rsidR="00AF1B3D">
        <w:t>co-financiering</w:t>
      </w:r>
      <w:proofErr w:type="spellEnd"/>
      <w:r w:rsidR="00AF1B3D">
        <w:t xml:space="preserve"> van eveneens 18,05 miljoen euro. </w:t>
      </w:r>
      <w:r w:rsidR="00285ABC">
        <w:t>Dan ligt er van h</w:t>
      </w:r>
      <w:r w:rsidR="00AF1B3D">
        <w:t xml:space="preserve">et college een voorstel tot dekking van dit bedrag </w:t>
      </w:r>
      <w:r w:rsidR="00285ABC">
        <w:t xml:space="preserve">en </w:t>
      </w:r>
      <w:r w:rsidR="00AF1B3D">
        <w:t xml:space="preserve">is </w:t>
      </w:r>
      <w:r w:rsidR="00285ABC">
        <w:t xml:space="preserve">er </w:t>
      </w:r>
      <w:r w:rsidR="00AF1B3D">
        <w:t xml:space="preserve">ook meer zekerheid over de </w:t>
      </w:r>
      <w:r w:rsidR="0021579A">
        <w:t>grond</w:t>
      </w:r>
      <w:r w:rsidR="00AF1B3D">
        <w:t>opbrengst</w:t>
      </w:r>
      <w:r w:rsidR="0021579A">
        <w:t xml:space="preserve">en van Schieveste. </w:t>
      </w:r>
    </w:p>
    <w:p w14:paraId="1E104B42" w14:textId="77777777" w:rsidR="0021579A" w:rsidRPr="00A8447A" w:rsidRDefault="0021579A" w:rsidP="002C1317"/>
    <w:tbl>
      <w:tblPr>
        <w:tblW w:w="95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3426D" w14:paraId="396C0DB0" w14:textId="77777777" w:rsidTr="125F3EB5">
        <w:trPr>
          <w:trHeight w:val="284"/>
        </w:trPr>
        <w:tc>
          <w:tcPr>
            <w:tcW w:w="9568" w:type="dxa"/>
            <w:tcBorders>
              <w:bottom w:val="nil"/>
            </w:tcBorders>
          </w:tcPr>
          <w:p w14:paraId="64A56DA4" w14:textId="77777777" w:rsidR="00CA74A5" w:rsidRPr="00A8447A" w:rsidRDefault="00CA74A5" w:rsidP="00A8447A"/>
        </w:tc>
      </w:tr>
      <w:tr w:rsidR="0043426D" w14:paraId="6868575B" w14:textId="77777777" w:rsidTr="125F3EB5">
        <w:trPr>
          <w:trHeight w:val="284"/>
        </w:trPr>
        <w:tc>
          <w:tcPr>
            <w:tcW w:w="9568" w:type="dxa"/>
            <w:tcBorders>
              <w:top w:val="nil"/>
            </w:tcBorders>
          </w:tcPr>
          <w:p w14:paraId="0155DC01" w14:textId="77777777" w:rsidR="00CA74A5" w:rsidRPr="002128D2" w:rsidRDefault="125F3EB5" w:rsidP="00A8447A">
            <w:pPr>
              <w:rPr>
                <w:szCs w:val="20"/>
              </w:rPr>
            </w:pPr>
            <w:r w:rsidRPr="002128D2">
              <w:rPr>
                <w:szCs w:val="20"/>
                <w:u w:val="single"/>
              </w:rPr>
              <w:t>Noot voor de redactie (niet voor publicatie):</w:t>
            </w:r>
          </w:p>
          <w:p w14:paraId="73EF506E" w14:textId="1D25B3D1" w:rsidR="002128D2" w:rsidRPr="002128D2" w:rsidRDefault="742B5753" w:rsidP="002C1317">
            <w:r w:rsidRPr="002128D2">
              <w:t>Voor meer informatie over dit onderwerp kunt u contact opnemen met</w:t>
            </w:r>
            <w:r w:rsidR="00FD0825">
              <w:t xml:space="preserve"> Aad van der Wel</w:t>
            </w:r>
            <w:r w:rsidR="009A2648">
              <w:t>: 06 47 18 95 33</w:t>
            </w:r>
            <w:r w:rsidR="00EC3882">
              <w:t>.</w:t>
            </w:r>
          </w:p>
          <w:p w14:paraId="55E5B547" w14:textId="3F4390C6" w:rsidR="00E309A5" w:rsidRPr="002128D2" w:rsidRDefault="00E309A5" w:rsidP="009A2648"/>
        </w:tc>
      </w:tr>
    </w:tbl>
    <w:p w14:paraId="05EC3F50" w14:textId="77777777" w:rsidR="0043426D" w:rsidRDefault="0043426D"/>
    <w:sectPr w:rsidR="0043426D" w:rsidSect="00EC3882">
      <w:footerReference w:type="even" r:id="rId8"/>
      <w:footerReference w:type="default" r:id="rId9"/>
      <w:headerReference w:type="first" r:id="rId10"/>
      <w:pgSz w:w="11906" w:h="16838" w:code="9"/>
      <w:pgMar w:top="2722" w:right="1133" w:bottom="568" w:left="209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37862" w14:textId="77777777" w:rsidR="00A759E8" w:rsidRDefault="00A759E8">
      <w:pPr>
        <w:spacing w:line="240" w:lineRule="auto"/>
      </w:pPr>
      <w:r>
        <w:separator/>
      </w:r>
    </w:p>
  </w:endnote>
  <w:endnote w:type="continuationSeparator" w:id="0">
    <w:p w14:paraId="23BB30D9" w14:textId="77777777" w:rsidR="00A759E8" w:rsidRDefault="00A75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oll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979E" w14:textId="77777777" w:rsidR="005F1307" w:rsidRDefault="005F130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0D75B9" w14:textId="77777777" w:rsidR="005F1307" w:rsidRDefault="005F13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2336" w14:textId="77777777" w:rsidR="005F1307" w:rsidRPr="008B6D66" w:rsidRDefault="005F1307" w:rsidP="009D57F1">
    <w:pPr>
      <w:jc w:val="center"/>
    </w:pPr>
    <w:r>
      <w:tab/>
    </w:r>
    <w:r w:rsidRPr="008B6D66">
      <w:t xml:space="preserve">Pagina </w:t>
    </w:r>
    <w:r w:rsidRPr="008B6D66">
      <w:rPr>
        <w:sz w:val="24"/>
        <w:szCs w:val="24"/>
      </w:rPr>
      <w:fldChar w:fldCharType="begin"/>
    </w:r>
    <w:r w:rsidRPr="008B6D66">
      <w:instrText>PAGE</w:instrText>
    </w:r>
    <w:r w:rsidRPr="008B6D66">
      <w:rPr>
        <w:sz w:val="24"/>
        <w:szCs w:val="24"/>
      </w:rPr>
      <w:fldChar w:fldCharType="separate"/>
    </w:r>
    <w:r w:rsidR="00EC3882">
      <w:rPr>
        <w:noProof/>
      </w:rPr>
      <w:t>2</w:t>
    </w:r>
    <w:r w:rsidRPr="008B6D66">
      <w:rPr>
        <w:sz w:val="24"/>
        <w:szCs w:val="24"/>
      </w:rPr>
      <w:fldChar w:fldCharType="end"/>
    </w:r>
    <w:r w:rsidRPr="008B6D66">
      <w:t xml:space="preserve"> van </w:t>
    </w:r>
    <w:r w:rsidRPr="008B6D66">
      <w:rPr>
        <w:sz w:val="24"/>
        <w:szCs w:val="24"/>
      </w:rPr>
      <w:fldChar w:fldCharType="begin"/>
    </w:r>
    <w:r w:rsidRPr="008B6D66">
      <w:instrText>NUMPAGES</w:instrText>
    </w:r>
    <w:r w:rsidRPr="008B6D66">
      <w:rPr>
        <w:sz w:val="24"/>
        <w:szCs w:val="24"/>
      </w:rPr>
      <w:fldChar w:fldCharType="separate"/>
    </w:r>
    <w:r w:rsidR="00EC3882">
      <w:rPr>
        <w:noProof/>
      </w:rPr>
      <w:t>2</w:t>
    </w:r>
    <w:r w:rsidRPr="008B6D6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AAF9" w14:textId="77777777" w:rsidR="00A759E8" w:rsidRDefault="00A759E8">
      <w:pPr>
        <w:spacing w:line="240" w:lineRule="auto"/>
      </w:pPr>
      <w:r>
        <w:separator/>
      </w:r>
    </w:p>
  </w:footnote>
  <w:footnote w:type="continuationSeparator" w:id="0">
    <w:p w14:paraId="789A9D5D" w14:textId="77777777" w:rsidR="00A759E8" w:rsidRDefault="00A75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F19A4" w14:textId="77777777" w:rsidR="005F1307" w:rsidRPr="0055532C" w:rsidRDefault="005F1307" w:rsidP="0055532C">
    <w:pPr>
      <w:pStyle w:val="Koptekst"/>
      <w:rPr>
        <w:rFonts w:cs="Times New Roman"/>
        <w:noProof/>
        <w:lang w:val="fr-FR"/>
      </w:rPr>
    </w:pPr>
    <w:r>
      <w:rPr>
        <w:rFonts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889C22E" wp14:editId="57EB61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0800" cy="178200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42107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17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margin" w:tblpY="3573"/>
      <w:tblOverlap w:val="never"/>
      <w:tblW w:w="341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7"/>
    </w:tblGrid>
    <w:tr w:rsidR="005F1307" w14:paraId="6D1D9B44" w14:textId="77777777" w:rsidTr="005206BC">
      <w:trPr>
        <w:cantSplit/>
        <w:trHeight w:hRule="exact" w:val="227"/>
      </w:trPr>
      <w:tc>
        <w:tcPr>
          <w:tcW w:w="3417" w:type="dxa"/>
          <w:vAlign w:val="center"/>
        </w:tcPr>
        <w:p w14:paraId="33D77E86" w14:textId="636CC567" w:rsidR="005F1307" w:rsidRDefault="005F1307" w:rsidP="005206BC">
          <w:pPr>
            <w:rPr>
              <w:rFonts w:cs="Times New Roman"/>
              <w:position w:val="-4"/>
              <w:szCs w:val="16"/>
            </w:rPr>
          </w:pPr>
          <w:r>
            <w:rPr>
              <w:rFonts w:cs="Times New Roman"/>
              <w:position w:val="-4"/>
            </w:rPr>
            <w:t>10 juli 2020</w:t>
          </w:r>
        </w:p>
      </w:tc>
    </w:tr>
  </w:tbl>
  <w:p w14:paraId="23DA6F93" w14:textId="77777777" w:rsidR="005F1307" w:rsidRDefault="005F1307">
    <w:pPr>
      <w:rPr>
        <w:rFonts w:cs="Times New Roman"/>
      </w:rPr>
    </w:pPr>
  </w:p>
  <w:tbl>
    <w:tblPr>
      <w:tblStyle w:val="Tabelraster2"/>
      <w:tblpPr w:leftFromText="142" w:rightFromText="142" w:vertAnchor="page" w:horzAnchor="page" w:tblpX="8790" w:tblpY="1277"/>
      <w:tblW w:w="1985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985"/>
    </w:tblGrid>
    <w:tr w:rsidR="005F1307" w14:paraId="5AF5F5BC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DF71539" w14:textId="77777777" w:rsidR="005F1307" w:rsidRPr="0096418C" w:rsidRDefault="005F1307" w:rsidP="00A922DE">
          <w:pPr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6418C">
            <w:rPr>
              <w:rFonts w:asciiTheme="majorHAnsi" w:hAnsiTheme="majorHAnsi" w:cstheme="majorHAnsi"/>
              <w:b/>
              <w:sz w:val="24"/>
              <w:szCs w:val="24"/>
            </w:rPr>
            <w:t>persbericht</w:t>
          </w:r>
        </w:p>
      </w:tc>
    </w:tr>
    <w:tr w:rsidR="005F1307" w14:paraId="5E81FCDD" w14:textId="77777777" w:rsidTr="00102770">
      <w:trPr>
        <w:trHeight w:hRule="exact" w:val="255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8E118D2" w14:textId="77777777" w:rsidR="005F1307" w:rsidRPr="00F1455E" w:rsidRDefault="005F1307" w:rsidP="00102770">
          <w:pPr>
            <w:keepNext/>
            <w:keepLines/>
            <w:spacing w:after="480"/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</w:pPr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>gemeente Schiedam</w:t>
          </w:r>
        </w:p>
      </w:tc>
    </w:tr>
    <w:tr w:rsidR="005F1307" w14:paraId="0058A724" w14:textId="77777777" w:rsidTr="00102770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CE9C8D" w14:textId="77777777" w:rsidR="005F1307" w:rsidRPr="00F1455E" w:rsidRDefault="005F1307" w:rsidP="00102770">
          <w:pPr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Communicatie</w:t>
          </w:r>
        </w:p>
      </w:tc>
    </w:tr>
    <w:tr w:rsidR="005F1307" w14:paraId="71FCF253" w14:textId="77777777" w:rsidTr="00102770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14:paraId="6410C25A" w14:textId="77777777" w:rsidR="005F1307" w:rsidRPr="00F1455E" w:rsidRDefault="005F1307" w:rsidP="00102770">
          <w:pPr>
            <w:rPr>
              <w:rFonts w:cs="Times New Roman"/>
              <w:sz w:val="16"/>
            </w:rPr>
          </w:pPr>
        </w:p>
      </w:tc>
    </w:tr>
    <w:tr w:rsidR="005F1307" w14:paraId="2A1FA9C9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E95D81" w14:textId="77777777" w:rsidR="005F1307" w:rsidRPr="00F1455E" w:rsidRDefault="005F1307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Stadskantoor, Stadserf 1</w:t>
          </w:r>
        </w:p>
        <w:p w14:paraId="06B4E161" w14:textId="77777777" w:rsidR="005F1307" w:rsidRPr="00F1455E" w:rsidRDefault="005F1307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Postbus 1501</w:t>
          </w:r>
        </w:p>
        <w:p w14:paraId="6436EC9A" w14:textId="77777777" w:rsidR="005F1307" w:rsidRPr="00F1455E" w:rsidRDefault="005F1307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3100 EA Schiedam</w:t>
          </w:r>
        </w:p>
      </w:tc>
    </w:tr>
    <w:tr w:rsidR="005F1307" w14:paraId="630140B0" w14:textId="77777777" w:rsidTr="00102770">
      <w:trPr>
        <w:trHeight w:val="227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14:paraId="1BC155B2" w14:textId="77777777" w:rsidR="005F1307" w:rsidRPr="00F1455E" w:rsidRDefault="005F1307" w:rsidP="00102770">
          <w:pPr>
            <w:rPr>
              <w:rFonts w:cs="Times New Roman"/>
              <w:sz w:val="16"/>
            </w:rPr>
          </w:pPr>
        </w:p>
      </w:tc>
    </w:tr>
    <w:tr w:rsidR="005F1307" w14:paraId="0CF9C017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21B9487" w14:textId="77777777" w:rsidR="005F1307" w:rsidRPr="00F1455E" w:rsidRDefault="005F1307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14 010</w:t>
          </w:r>
        </w:p>
        <w:p w14:paraId="371DCACC" w14:textId="77777777" w:rsidR="005F1307" w:rsidRPr="00F1455E" w:rsidRDefault="005F1307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schiedam.nl</w:t>
          </w:r>
        </w:p>
      </w:tc>
    </w:tr>
  </w:tbl>
  <w:p w14:paraId="644AECDF" w14:textId="77777777" w:rsidR="005F1307" w:rsidRDefault="005F1307">
    <w:pPr>
      <w:rPr>
        <w:rFonts w:cs="Times New Roman"/>
      </w:rPr>
    </w:pPr>
  </w:p>
  <w:p w14:paraId="296E21E5" w14:textId="77777777" w:rsidR="005F1307" w:rsidRDefault="005F1307">
    <w:pPr>
      <w:pStyle w:val="Koptekst"/>
      <w:rPr>
        <w:rFonts w:cs="Times New Roman"/>
      </w:rPr>
    </w:pPr>
  </w:p>
  <w:p w14:paraId="011723D7" w14:textId="77777777" w:rsidR="005F1307" w:rsidRDefault="005F1307">
    <w:pPr>
      <w:rPr>
        <w:rFonts w:cs="Times New Roman"/>
      </w:rPr>
    </w:pPr>
  </w:p>
  <w:p w14:paraId="6FC693D1" w14:textId="77777777" w:rsidR="005F1307" w:rsidRDefault="005F1307">
    <w:pPr>
      <w:rPr>
        <w:rFonts w:cs="Times New Roman"/>
        <w:lang w:val="en-GB"/>
      </w:rPr>
    </w:pPr>
  </w:p>
  <w:p w14:paraId="3021B948" w14:textId="77777777" w:rsidR="005F1307" w:rsidRDefault="005F1307">
    <w:pPr>
      <w:rPr>
        <w:rFonts w:cs="Times New Roman"/>
        <w:lang w:val="en-GB"/>
      </w:rPr>
    </w:pPr>
  </w:p>
  <w:p w14:paraId="18CDC405" w14:textId="77777777" w:rsidR="005F1307" w:rsidRDefault="005F1307">
    <w:pPr>
      <w:rPr>
        <w:rFonts w:cs="Times New Roman"/>
        <w:lang w:val="en-GB"/>
      </w:rPr>
    </w:pPr>
  </w:p>
  <w:p w14:paraId="28E5A486" w14:textId="77777777" w:rsidR="005F1307" w:rsidRDefault="005F1307">
    <w:pPr>
      <w:rPr>
        <w:rFonts w:cs="Times New Roman"/>
        <w:lang w:val="en-GB"/>
      </w:rPr>
    </w:pPr>
  </w:p>
  <w:p w14:paraId="0CE55EB5" w14:textId="77777777" w:rsidR="005F1307" w:rsidRDefault="005F1307">
    <w:pPr>
      <w:rPr>
        <w:rFonts w:cs="Times New Roman"/>
        <w:lang w:val="en-GB"/>
      </w:rPr>
    </w:pPr>
  </w:p>
  <w:p w14:paraId="566EF7CE" w14:textId="77777777" w:rsidR="005F1307" w:rsidRDefault="005F1307">
    <w:pPr>
      <w:rPr>
        <w:rFonts w:cs="Times New Roman"/>
        <w:lang w:val="en-GB"/>
      </w:rPr>
    </w:pPr>
  </w:p>
  <w:p w14:paraId="7A25808F" w14:textId="77777777" w:rsidR="005F1307" w:rsidRDefault="005F1307">
    <w:pPr>
      <w:rPr>
        <w:rFonts w:cs="Times New Roman"/>
        <w:lang w:val="en-GB"/>
      </w:rPr>
    </w:pPr>
  </w:p>
  <w:p w14:paraId="0BC1EF47" w14:textId="77777777" w:rsidR="005F1307" w:rsidRDefault="005F1307">
    <w:pPr>
      <w:rPr>
        <w:rFonts w:cs="Times New Roman"/>
        <w:lang w:val="en-GB"/>
      </w:rPr>
    </w:pPr>
  </w:p>
  <w:p w14:paraId="2A053E0D" w14:textId="77777777" w:rsidR="005F1307" w:rsidRDefault="005F1307" w:rsidP="00863537">
    <w:pPr>
      <w:tabs>
        <w:tab w:val="left" w:pos="4815"/>
      </w:tabs>
      <w:rPr>
        <w:rFonts w:cs="Times New Roman"/>
        <w:lang w:val="en-GB"/>
      </w:rPr>
    </w:pPr>
  </w:p>
  <w:p w14:paraId="262A4899" w14:textId="77777777" w:rsidR="005F1307" w:rsidRDefault="005F1307">
    <w:pPr>
      <w:rPr>
        <w:rFonts w:cs="Times New Roman"/>
        <w:lang w:val="en-GB"/>
      </w:rPr>
    </w:pPr>
  </w:p>
  <w:p w14:paraId="3F2FE12F" w14:textId="77777777" w:rsidR="005F1307" w:rsidRPr="005206BC" w:rsidRDefault="005F1307" w:rsidP="00752827">
    <w:pPr>
      <w:pStyle w:val="Briefkenmerk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D73EFD"/>
    <w:multiLevelType w:val="hybridMultilevel"/>
    <w:tmpl w:val="702CE946"/>
    <w:lvl w:ilvl="0" w:tplc="890030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3B672D2" w:tentative="1">
      <w:start w:val="1"/>
      <w:numFmt w:val="lowerLetter"/>
      <w:lvlText w:val="%2."/>
      <w:lvlJc w:val="left"/>
      <w:pPr>
        <w:ind w:left="1440" w:hanging="360"/>
      </w:pPr>
    </w:lvl>
    <w:lvl w:ilvl="2" w:tplc="5D0E3EF8" w:tentative="1">
      <w:start w:val="1"/>
      <w:numFmt w:val="lowerRoman"/>
      <w:lvlText w:val="%3."/>
      <w:lvlJc w:val="right"/>
      <w:pPr>
        <w:ind w:left="2160" w:hanging="180"/>
      </w:pPr>
    </w:lvl>
    <w:lvl w:ilvl="3" w:tplc="26D62E3C" w:tentative="1">
      <w:start w:val="1"/>
      <w:numFmt w:val="decimal"/>
      <w:lvlText w:val="%4."/>
      <w:lvlJc w:val="left"/>
      <w:pPr>
        <w:ind w:left="2880" w:hanging="360"/>
      </w:pPr>
    </w:lvl>
    <w:lvl w:ilvl="4" w:tplc="27926236" w:tentative="1">
      <w:start w:val="1"/>
      <w:numFmt w:val="lowerLetter"/>
      <w:lvlText w:val="%5."/>
      <w:lvlJc w:val="left"/>
      <w:pPr>
        <w:ind w:left="3600" w:hanging="360"/>
      </w:pPr>
    </w:lvl>
    <w:lvl w:ilvl="5" w:tplc="48542C86" w:tentative="1">
      <w:start w:val="1"/>
      <w:numFmt w:val="lowerRoman"/>
      <w:lvlText w:val="%6."/>
      <w:lvlJc w:val="right"/>
      <w:pPr>
        <w:ind w:left="4320" w:hanging="180"/>
      </w:pPr>
    </w:lvl>
    <w:lvl w:ilvl="6" w:tplc="85D8434A" w:tentative="1">
      <w:start w:val="1"/>
      <w:numFmt w:val="decimal"/>
      <w:lvlText w:val="%7."/>
      <w:lvlJc w:val="left"/>
      <w:pPr>
        <w:ind w:left="5040" w:hanging="360"/>
      </w:pPr>
    </w:lvl>
    <w:lvl w:ilvl="7" w:tplc="FBD83E0C" w:tentative="1">
      <w:start w:val="1"/>
      <w:numFmt w:val="lowerLetter"/>
      <w:lvlText w:val="%8."/>
      <w:lvlJc w:val="left"/>
      <w:pPr>
        <w:ind w:left="5760" w:hanging="360"/>
      </w:pPr>
    </w:lvl>
    <w:lvl w:ilvl="8" w:tplc="D084F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B29C"/>
    <w:multiLevelType w:val="hybridMultilevel"/>
    <w:tmpl w:val="EF36A6AE"/>
    <w:lvl w:ilvl="0" w:tplc="56CA1ADE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AAD33A" w:tentative="1">
      <w:start w:val="1"/>
      <w:numFmt w:val="lowerLetter"/>
      <w:lvlText w:val="%2."/>
      <w:lvlJc w:val="left"/>
      <w:pPr>
        <w:ind w:left="1440" w:hanging="360"/>
      </w:pPr>
    </w:lvl>
    <w:lvl w:ilvl="2" w:tplc="EC8C530E" w:tentative="1">
      <w:start w:val="1"/>
      <w:numFmt w:val="lowerRoman"/>
      <w:lvlText w:val="%3."/>
      <w:lvlJc w:val="right"/>
      <w:pPr>
        <w:ind w:left="2160" w:hanging="180"/>
      </w:pPr>
    </w:lvl>
    <w:lvl w:ilvl="3" w:tplc="B3008EA6" w:tentative="1">
      <w:start w:val="1"/>
      <w:numFmt w:val="decimal"/>
      <w:lvlText w:val="%4."/>
      <w:lvlJc w:val="left"/>
      <w:pPr>
        <w:ind w:left="2880" w:hanging="360"/>
      </w:pPr>
    </w:lvl>
    <w:lvl w:ilvl="4" w:tplc="EFFACED4" w:tentative="1">
      <w:start w:val="1"/>
      <w:numFmt w:val="lowerLetter"/>
      <w:lvlText w:val="%5."/>
      <w:lvlJc w:val="left"/>
      <w:pPr>
        <w:ind w:left="3600" w:hanging="360"/>
      </w:pPr>
    </w:lvl>
    <w:lvl w:ilvl="5" w:tplc="53DC8E18" w:tentative="1">
      <w:start w:val="1"/>
      <w:numFmt w:val="lowerRoman"/>
      <w:lvlText w:val="%6."/>
      <w:lvlJc w:val="right"/>
      <w:pPr>
        <w:ind w:left="4320" w:hanging="180"/>
      </w:pPr>
    </w:lvl>
    <w:lvl w:ilvl="6" w:tplc="DB86207E" w:tentative="1">
      <w:start w:val="1"/>
      <w:numFmt w:val="decimal"/>
      <w:lvlText w:val="%7."/>
      <w:lvlJc w:val="left"/>
      <w:pPr>
        <w:ind w:left="5040" w:hanging="360"/>
      </w:pPr>
    </w:lvl>
    <w:lvl w:ilvl="7" w:tplc="F15AAFE4" w:tentative="1">
      <w:start w:val="1"/>
      <w:numFmt w:val="lowerLetter"/>
      <w:lvlText w:val="%8."/>
      <w:lvlJc w:val="left"/>
      <w:pPr>
        <w:ind w:left="5760" w:hanging="360"/>
      </w:pPr>
    </w:lvl>
    <w:lvl w:ilvl="8" w:tplc="4F805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FAAB"/>
    <w:multiLevelType w:val="hybridMultilevel"/>
    <w:tmpl w:val="2EEEA5EC"/>
    <w:lvl w:ilvl="0" w:tplc="4CA0E3E2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5EC7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6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4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C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4C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A6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C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2D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01C3E"/>
    <w:multiLevelType w:val="hybridMultilevel"/>
    <w:tmpl w:val="1D68A192"/>
    <w:lvl w:ilvl="0" w:tplc="F6629FFC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2B5E0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43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8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C4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0C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26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A6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22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ECBB"/>
    <w:multiLevelType w:val="hybridMultilevel"/>
    <w:tmpl w:val="7DFFECBB"/>
    <w:lvl w:ilvl="0" w:tplc="6AA84A52">
      <w:start w:val="1"/>
      <w:numFmt w:val="decimal"/>
      <w:pStyle w:val="01Hoofdstukkop"/>
      <w:lvlText w:val="%1."/>
      <w:lvlJc w:val="left"/>
      <w:pPr>
        <w:tabs>
          <w:tab w:val="num" w:pos="720"/>
        </w:tabs>
        <w:ind w:left="720" w:hanging="720"/>
      </w:pPr>
    </w:lvl>
    <w:lvl w:ilvl="1" w:tplc="B61273C8">
      <w:start w:val="1"/>
      <w:numFmt w:val="decimal"/>
      <w:pStyle w:val="02Paragraafkop"/>
      <w:lvlText w:val="%2."/>
      <w:lvlJc w:val="left"/>
      <w:pPr>
        <w:tabs>
          <w:tab w:val="num" w:pos="1440"/>
        </w:tabs>
        <w:ind w:left="1440" w:hanging="720"/>
      </w:pPr>
    </w:lvl>
    <w:lvl w:ilvl="2" w:tplc="55505702">
      <w:start w:val="1"/>
      <w:numFmt w:val="decimal"/>
      <w:pStyle w:val="03Alineakop"/>
      <w:lvlText w:val="%3."/>
      <w:lvlJc w:val="left"/>
      <w:pPr>
        <w:tabs>
          <w:tab w:val="num" w:pos="2160"/>
        </w:tabs>
        <w:ind w:left="2160" w:hanging="720"/>
      </w:pPr>
    </w:lvl>
    <w:lvl w:ilvl="3" w:tplc="5DEA611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05328D2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CC8B98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E724F9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F20D44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842BFC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C8"/>
    <w:rsid w:val="00067C29"/>
    <w:rsid w:val="00073D65"/>
    <w:rsid w:val="0009139F"/>
    <w:rsid w:val="000D57E7"/>
    <w:rsid w:val="000E579E"/>
    <w:rsid w:val="000F1723"/>
    <w:rsid w:val="00102770"/>
    <w:rsid w:val="00112416"/>
    <w:rsid w:val="00112E87"/>
    <w:rsid w:val="00130B30"/>
    <w:rsid w:val="0015362D"/>
    <w:rsid w:val="001D04BF"/>
    <w:rsid w:val="001D23C8"/>
    <w:rsid w:val="001F0F56"/>
    <w:rsid w:val="002128D2"/>
    <w:rsid w:val="0021579A"/>
    <w:rsid w:val="00231B49"/>
    <w:rsid w:val="0023294B"/>
    <w:rsid w:val="0024578A"/>
    <w:rsid w:val="00256CCF"/>
    <w:rsid w:val="00285ABC"/>
    <w:rsid w:val="00294E89"/>
    <w:rsid w:val="002A0F64"/>
    <w:rsid w:val="002B5EC6"/>
    <w:rsid w:val="002C1317"/>
    <w:rsid w:val="00311ED7"/>
    <w:rsid w:val="00380097"/>
    <w:rsid w:val="003B6B01"/>
    <w:rsid w:val="003E0236"/>
    <w:rsid w:val="0041635B"/>
    <w:rsid w:val="00431002"/>
    <w:rsid w:val="0043426D"/>
    <w:rsid w:val="00437200"/>
    <w:rsid w:val="004526BF"/>
    <w:rsid w:val="004B0C54"/>
    <w:rsid w:val="004F7C1C"/>
    <w:rsid w:val="005206BC"/>
    <w:rsid w:val="0055532C"/>
    <w:rsid w:val="00596046"/>
    <w:rsid w:val="005A6180"/>
    <w:rsid w:val="005A6B0C"/>
    <w:rsid w:val="005F1307"/>
    <w:rsid w:val="00607FE6"/>
    <w:rsid w:val="00612878"/>
    <w:rsid w:val="00624668"/>
    <w:rsid w:val="006505DD"/>
    <w:rsid w:val="00672CC7"/>
    <w:rsid w:val="006F0843"/>
    <w:rsid w:val="007005A8"/>
    <w:rsid w:val="00752827"/>
    <w:rsid w:val="007541EF"/>
    <w:rsid w:val="00763706"/>
    <w:rsid w:val="00763ACC"/>
    <w:rsid w:val="00863537"/>
    <w:rsid w:val="00870A52"/>
    <w:rsid w:val="008B6D66"/>
    <w:rsid w:val="008C7757"/>
    <w:rsid w:val="008D4138"/>
    <w:rsid w:val="008E35D5"/>
    <w:rsid w:val="00911F34"/>
    <w:rsid w:val="00920BF1"/>
    <w:rsid w:val="00935413"/>
    <w:rsid w:val="00962D24"/>
    <w:rsid w:val="0096418C"/>
    <w:rsid w:val="009642F0"/>
    <w:rsid w:val="009850BD"/>
    <w:rsid w:val="009A2648"/>
    <w:rsid w:val="009D57F1"/>
    <w:rsid w:val="00A0363C"/>
    <w:rsid w:val="00A60EBC"/>
    <w:rsid w:val="00A6471C"/>
    <w:rsid w:val="00A71548"/>
    <w:rsid w:val="00A759E8"/>
    <w:rsid w:val="00A8447A"/>
    <w:rsid w:val="00A922DE"/>
    <w:rsid w:val="00AE1C3D"/>
    <w:rsid w:val="00AF1B3D"/>
    <w:rsid w:val="00B11E6F"/>
    <w:rsid w:val="00B1688A"/>
    <w:rsid w:val="00B438F4"/>
    <w:rsid w:val="00B5164C"/>
    <w:rsid w:val="00B93CBA"/>
    <w:rsid w:val="00BA7555"/>
    <w:rsid w:val="00BE5755"/>
    <w:rsid w:val="00BE708A"/>
    <w:rsid w:val="00C309B4"/>
    <w:rsid w:val="00CA74A5"/>
    <w:rsid w:val="00CD3302"/>
    <w:rsid w:val="00D12BBB"/>
    <w:rsid w:val="00D31506"/>
    <w:rsid w:val="00DD3EDF"/>
    <w:rsid w:val="00DD7E41"/>
    <w:rsid w:val="00E00587"/>
    <w:rsid w:val="00E309A5"/>
    <w:rsid w:val="00EC3882"/>
    <w:rsid w:val="00ED6FBC"/>
    <w:rsid w:val="00F1455E"/>
    <w:rsid w:val="00F254EE"/>
    <w:rsid w:val="00F80889"/>
    <w:rsid w:val="00FA1624"/>
    <w:rsid w:val="00FA42E8"/>
    <w:rsid w:val="00FD0825"/>
    <w:rsid w:val="125F3EB5"/>
    <w:rsid w:val="580EA794"/>
    <w:rsid w:val="742B5753"/>
    <w:rsid w:val="7F11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93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hAnsiTheme="majorHAnsi"/>
      <w:color w:val="1F497D" w:themeColor="text2"/>
      <w:sz w:val="20"/>
      <w:lang w:val="nl-NL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uiPriority w:val="59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52EEC"/>
    <w:rPr>
      <w:i/>
      <w:iCs/>
      <w:color w:val="000000" w:themeColor="text1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2EEC"/>
    <w:rPr>
      <w:b/>
      <w:bCs/>
      <w:i/>
      <w:iCs/>
      <w:color w:val="4F81BD" w:themeColor="accent1"/>
      <w:lang w:bidi="en-US"/>
    </w:rPr>
  </w:style>
  <w:style w:type="paragraph" w:styleId="Geenafstand">
    <w:name w:val="No Spacing"/>
    <w:uiPriority w:val="1"/>
    <w:qFormat/>
    <w:rsid w:val="00552EEC"/>
    <w:pPr>
      <w:spacing w:after="0" w:line="240" w:lineRule="auto"/>
    </w:pPr>
    <w:rPr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C0504D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  <w:style w:type="character" w:styleId="Verwijzingopmerking">
    <w:name w:val="annotation reference"/>
    <w:basedOn w:val="Standaardalinea-lettertype"/>
    <w:rsid w:val="009642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42F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42F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42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42F0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hAnsiTheme="majorHAnsi"/>
      <w:color w:val="1F497D" w:themeColor="text2"/>
      <w:sz w:val="20"/>
      <w:lang w:val="nl-NL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uiPriority w:val="59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52EEC"/>
    <w:rPr>
      <w:i/>
      <w:iCs/>
      <w:color w:val="000000" w:themeColor="text1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2EEC"/>
    <w:rPr>
      <w:b/>
      <w:bCs/>
      <w:i/>
      <w:iCs/>
      <w:color w:val="4F81BD" w:themeColor="accent1"/>
      <w:lang w:bidi="en-US"/>
    </w:rPr>
  </w:style>
  <w:style w:type="paragraph" w:styleId="Geenafstand">
    <w:name w:val="No Spacing"/>
    <w:uiPriority w:val="1"/>
    <w:qFormat/>
    <w:rsid w:val="00552EEC"/>
    <w:pPr>
      <w:spacing w:after="0" w:line="240" w:lineRule="auto"/>
    </w:pPr>
    <w:rPr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C0504D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  <w:style w:type="character" w:styleId="Verwijzingopmerking">
    <w:name w:val="annotation reference"/>
    <w:basedOn w:val="Standaardalinea-lettertype"/>
    <w:rsid w:val="009642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42F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42F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42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42F0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FB507BE9.dotm</Template>
  <TotalTime>4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Aad van der Wel</cp:lastModifiedBy>
  <cp:revision>4</cp:revision>
  <cp:lastPrinted>2020-02-17T09:30:00Z</cp:lastPrinted>
  <dcterms:created xsi:type="dcterms:W3CDTF">2020-07-10T13:18:00Z</dcterms:created>
  <dcterms:modified xsi:type="dcterms:W3CDTF">2020-07-10T13:53:00Z</dcterms:modified>
</cp:coreProperties>
</file>