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56B1" w14:textId="0A577AB0" w:rsidR="002B5EC6" w:rsidRPr="000B7C3A" w:rsidRDefault="00105D3B" w:rsidP="000B7C3A">
      <w:pPr>
        <w:pStyle w:val="Kop3"/>
        <w:rPr>
          <w:sz w:val="28"/>
          <w:szCs w:val="28"/>
        </w:rPr>
      </w:pPr>
      <w:r w:rsidRPr="000B7C3A">
        <w:rPr>
          <w:sz w:val="28"/>
          <w:szCs w:val="28"/>
        </w:rPr>
        <w:t xml:space="preserve">Schiedam </w:t>
      </w:r>
      <w:r w:rsidR="00C3562F">
        <w:rPr>
          <w:sz w:val="28"/>
          <w:szCs w:val="28"/>
        </w:rPr>
        <w:t>geeft nieuw erfpachtr</w:t>
      </w:r>
      <w:bookmarkStart w:id="0" w:name="_GoBack"/>
      <w:bookmarkEnd w:id="0"/>
      <w:r w:rsidR="00C3562F">
        <w:rPr>
          <w:sz w:val="28"/>
          <w:szCs w:val="28"/>
        </w:rPr>
        <w:t>echt uit aan Avezaat Cranes</w:t>
      </w:r>
      <w:r w:rsidR="000B7C3A">
        <w:rPr>
          <w:sz w:val="28"/>
          <w:szCs w:val="28"/>
        </w:rPr>
        <w:br/>
      </w:r>
    </w:p>
    <w:p w14:paraId="5B5E8F27" w14:textId="3AE8329A" w:rsidR="00231B49" w:rsidRDefault="00231B49" w:rsidP="00231B49">
      <w:pPr>
        <w:rPr>
          <w:b/>
          <w:sz w:val="24"/>
          <w:szCs w:val="24"/>
        </w:rPr>
      </w:pPr>
    </w:p>
    <w:p w14:paraId="55A6B69D" w14:textId="3A1B3D73" w:rsidR="00231B49" w:rsidRPr="0010289C" w:rsidRDefault="00FE038C" w:rsidP="00231B49">
      <w:pPr>
        <w:rPr>
          <w:b/>
          <w:szCs w:val="20"/>
        </w:rPr>
      </w:pPr>
      <w:r w:rsidRPr="0010289C">
        <w:rPr>
          <w:b/>
          <w:szCs w:val="20"/>
        </w:rPr>
        <w:t>De gemeente S</w:t>
      </w:r>
      <w:r w:rsidR="00D47FC8" w:rsidRPr="0010289C">
        <w:rPr>
          <w:b/>
          <w:szCs w:val="20"/>
        </w:rPr>
        <w:t>chiedam geeft een nieuw recht op</w:t>
      </w:r>
      <w:r w:rsidRPr="0010289C">
        <w:rPr>
          <w:b/>
          <w:szCs w:val="20"/>
        </w:rPr>
        <w:t xml:space="preserve"> erfpacht uit</w:t>
      </w:r>
      <w:r w:rsidR="00231B49" w:rsidRPr="0010289C">
        <w:rPr>
          <w:b/>
          <w:szCs w:val="20"/>
        </w:rPr>
        <w:t> </w:t>
      </w:r>
      <w:r w:rsidRPr="0010289C">
        <w:rPr>
          <w:b/>
          <w:szCs w:val="20"/>
        </w:rPr>
        <w:t>op een kavel in de ’s-</w:t>
      </w:r>
      <w:proofErr w:type="spellStart"/>
      <w:r w:rsidRPr="0010289C">
        <w:rPr>
          <w:b/>
          <w:szCs w:val="20"/>
        </w:rPr>
        <w:t>Gravel</w:t>
      </w:r>
      <w:r w:rsidR="00D47FC8" w:rsidRPr="0010289C">
        <w:rPr>
          <w:b/>
          <w:szCs w:val="20"/>
        </w:rPr>
        <w:t>andsepolder</w:t>
      </w:r>
      <w:proofErr w:type="spellEnd"/>
      <w:r w:rsidR="00D47FC8" w:rsidRPr="0010289C">
        <w:rPr>
          <w:b/>
          <w:szCs w:val="20"/>
        </w:rPr>
        <w:t xml:space="preserve"> voor 99 jaar. De firma Avezaat Cranes kan nu nieuwbouw realiseren</w:t>
      </w:r>
      <w:r w:rsidRPr="0010289C">
        <w:rPr>
          <w:b/>
          <w:szCs w:val="20"/>
        </w:rPr>
        <w:t xml:space="preserve"> op de locatie Arent </w:t>
      </w:r>
      <w:proofErr w:type="spellStart"/>
      <w:r w:rsidRPr="0010289C">
        <w:rPr>
          <w:b/>
          <w:szCs w:val="20"/>
        </w:rPr>
        <w:t>Vinckstraat</w:t>
      </w:r>
      <w:proofErr w:type="spellEnd"/>
      <w:r w:rsidRPr="0010289C">
        <w:rPr>
          <w:b/>
          <w:szCs w:val="20"/>
        </w:rPr>
        <w:t xml:space="preserve"> 1-3/Jan van </w:t>
      </w:r>
      <w:proofErr w:type="spellStart"/>
      <w:r w:rsidRPr="0010289C">
        <w:rPr>
          <w:b/>
          <w:szCs w:val="20"/>
        </w:rPr>
        <w:t>Riebeeckweg</w:t>
      </w:r>
      <w:proofErr w:type="spellEnd"/>
      <w:r w:rsidRPr="0010289C">
        <w:rPr>
          <w:b/>
          <w:szCs w:val="20"/>
        </w:rPr>
        <w:t xml:space="preserve"> 8-10.  </w:t>
      </w:r>
      <w:r w:rsidR="00D47FC8" w:rsidRPr="0010289C">
        <w:rPr>
          <w:b/>
          <w:szCs w:val="20"/>
        </w:rPr>
        <w:t xml:space="preserve">Op maandag 31 augustus 2020 tekenden Bert Avezaat jr. en wethouder Marcel Bregman de papieren waarmee het erfpachtrecht formeel is bekrachtigd. Voor de gebiedsontwikkeling </w:t>
      </w:r>
      <w:proofErr w:type="spellStart"/>
      <w:r w:rsidR="00D47FC8" w:rsidRPr="0010289C">
        <w:rPr>
          <w:b/>
          <w:szCs w:val="20"/>
        </w:rPr>
        <w:t>SchieDistrict</w:t>
      </w:r>
      <w:proofErr w:type="spellEnd"/>
      <w:r w:rsidR="00D47FC8" w:rsidRPr="0010289C">
        <w:rPr>
          <w:b/>
          <w:szCs w:val="20"/>
        </w:rPr>
        <w:t>, waartoe de ’s-</w:t>
      </w:r>
      <w:proofErr w:type="spellStart"/>
      <w:r w:rsidR="00D47FC8" w:rsidRPr="0010289C">
        <w:rPr>
          <w:b/>
          <w:szCs w:val="20"/>
        </w:rPr>
        <w:t>Gravelandsepolder</w:t>
      </w:r>
      <w:proofErr w:type="spellEnd"/>
      <w:r w:rsidR="00D47FC8" w:rsidRPr="0010289C">
        <w:rPr>
          <w:b/>
          <w:szCs w:val="20"/>
        </w:rPr>
        <w:t xml:space="preserve"> behoort, betekent deze eerste nieuwe gronduitgifte een impuls voor het bedrijventerrein.</w:t>
      </w:r>
    </w:p>
    <w:p w14:paraId="518515CC" w14:textId="77777777" w:rsidR="00D47FC8" w:rsidRPr="0010289C" w:rsidRDefault="00D47FC8" w:rsidP="00231B49"/>
    <w:p w14:paraId="03C6D60F" w14:textId="40BCC978" w:rsidR="0010289C" w:rsidRPr="0010289C" w:rsidRDefault="0010289C" w:rsidP="0010289C">
      <w:r w:rsidRPr="0010289C">
        <w:t xml:space="preserve">Met de gebiedsontwikkeling </w:t>
      </w:r>
      <w:proofErr w:type="spellStart"/>
      <w:r w:rsidRPr="0010289C">
        <w:t>SchieDistrict</w:t>
      </w:r>
      <w:proofErr w:type="spellEnd"/>
      <w:r w:rsidRPr="0010289C">
        <w:t>, waartoe het college i</w:t>
      </w:r>
      <w:r w:rsidR="00DB208C">
        <w:t>n juli 2018 opdracht gaf, biedt de gemeente duidelijkheid over de toekomst van</w:t>
      </w:r>
      <w:r w:rsidRPr="0010289C">
        <w:t xml:space="preserve"> de bedrijventerreinen ’s-</w:t>
      </w:r>
      <w:proofErr w:type="spellStart"/>
      <w:r w:rsidRPr="0010289C">
        <w:t>Gravelandsepolder</w:t>
      </w:r>
      <w:proofErr w:type="spellEnd"/>
      <w:r w:rsidRPr="0010289C">
        <w:t xml:space="preserve"> en Spaanse Polder. Bovendien zijn inmiddels een Duurzaamheidskader voor (her)ontwikkeling van bedrijfsvastgoed, een actueel bestemmingsplan en - in samenwerking met ondernemers - een Ontwikkelperspectief (Ruimtelijk Economische Visie) vastgesteld. Schiedam koerst op een hoogwaardig, toekomstbestendig bedrijventerrein waar plek is voor innovatieve ondernemers. </w:t>
      </w:r>
    </w:p>
    <w:p w14:paraId="5ABF994D" w14:textId="77777777" w:rsidR="0010289C" w:rsidRPr="0010289C" w:rsidRDefault="0010289C" w:rsidP="0010289C"/>
    <w:p w14:paraId="500E26E6" w14:textId="49F733EC" w:rsidR="009435FB" w:rsidRPr="009435FB" w:rsidRDefault="009435FB" w:rsidP="0010289C">
      <w:pPr>
        <w:rPr>
          <w:b/>
        </w:rPr>
      </w:pPr>
      <w:r w:rsidRPr="009435FB">
        <w:rPr>
          <w:b/>
        </w:rPr>
        <w:t>Gedegen plan</w:t>
      </w:r>
    </w:p>
    <w:p w14:paraId="03690E05" w14:textId="5ECBBBE6" w:rsidR="0010289C" w:rsidRDefault="0010289C" w:rsidP="0010289C">
      <w:r w:rsidRPr="0010289C">
        <w:t xml:space="preserve">Met het vaststellen van de nieuwe kaders was echter tijd gemoeid. </w:t>
      </w:r>
      <w:r w:rsidR="00DB208C">
        <w:t xml:space="preserve">Het dossier Avezaat kende een lange voorgeschiedenis. </w:t>
      </w:r>
      <w:r w:rsidRPr="0010289C">
        <w:t>Zo was de einddatum van het erfpachtrecht van de firma Avezaat Cranes al bereikt.</w:t>
      </w:r>
      <w:r w:rsidR="00DB208C">
        <w:t xml:space="preserve"> Met de gebiedsopdracht voor </w:t>
      </w:r>
      <w:proofErr w:type="spellStart"/>
      <w:r w:rsidR="00DB208C">
        <w:t>SchieDistrict</w:t>
      </w:r>
      <w:proofErr w:type="spellEnd"/>
      <w:r w:rsidR="00DB208C">
        <w:t xml:space="preserve"> en daarmee de komst van een projectteam in de polders, is het dossier vlot getrokken.</w:t>
      </w:r>
      <w:r w:rsidRPr="0010289C">
        <w:t xml:space="preserve"> </w:t>
      </w:r>
      <w:r w:rsidR="007A14EA">
        <w:t>Wethouder Marcel Bregman van Vastgoed en Grondzaken is tevreden over het bereikte resultaat. “</w:t>
      </w:r>
      <w:r w:rsidRPr="0010289C">
        <w:t>Met eigenaar Bert Avezaat jr. zijn de afgelopen periode vele</w:t>
      </w:r>
      <w:r w:rsidR="009435FB">
        <w:t>, goede</w:t>
      </w:r>
      <w:r w:rsidRPr="0010289C">
        <w:t xml:space="preserve"> gesprekken gevoerd.</w:t>
      </w:r>
      <w:r w:rsidR="009435FB">
        <w:t xml:space="preserve"> Er ligt </w:t>
      </w:r>
      <w:r w:rsidR="00DB208C">
        <w:t xml:space="preserve">een gedegen plan. Hiermee kan Avezaat Cranes op </w:t>
      </w:r>
      <w:r w:rsidR="007A14EA">
        <w:t>de locatie</w:t>
      </w:r>
      <w:r w:rsidR="00DB208C">
        <w:t xml:space="preserve"> een </w:t>
      </w:r>
      <w:r w:rsidR="00C80F9E">
        <w:t xml:space="preserve">passend plan tot uitvoering </w:t>
      </w:r>
      <w:r w:rsidR="00DB208C">
        <w:t>brengen</w:t>
      </w:r>
      <w:r w:rsidR="007A14EA">
        <w:t xml:space="preserve">, </w:t>
      </w:r>
      <w:r w:rsidR="00DB208C">
        <w:t xml:space="preserve">dat </w:t>
      </w:r>
      <w:r w:rsidR="007A14EA">
        <w:t xml:space="preserve">aan </w:t>
      </w:r>
      <w:r w:rsidR="003043E0">
        <w:t xml:space="preserve">de vereiste oppervlakte (minimaal 1.250 m²) </w:t>
      </w:r>
      <w:r w:rsidR="00DB208C">
        <w:t xml:space="preserve">voldoet </w:t>
      </w:r>
      <w:r w:rsidR="003043E0">
        <w:t xml:space="preserve">en </w:t>
      </w:r>
      <w:r w:rsidR="003D7A33">
        <w:t>duurzaam</w:t>
      </w:r>
      <w:r w:rsidR="00DB208C">
        <w:t xml:space="preserve"> is</w:t>
      </w:r>
      <w:r w:rsidR="007A14EA">
        <w:t xml:space="preserve">.” </w:t>
      </w:r>
      <w:r w:rsidR="003043E0">
        <w:t>De wethouder verwacht de komende periode verschillende nieuwe erfpachtrechten uit te geven. “Er is duidelijkheid over de koers die de gemeente voor ogen heeft. Spaanse Polder en ’s-</w:t>
      </w:r>
      <w:proofErr w:type="spellStart"/>
      <w:r w:rsidR="003043E0">
        <w:t>Gravelandsepolder</w:t>
      </w:r>
      <w:proofErr w:type="spellEnd"/>
      <w:r w:rsidR="003043E0">
        <w:t xml:space="preserve"> worden de bedrijventerreinen van de toekomst.”</w:t>
      </w:r>
    </w:p>
    <w:p w14:paraId="0CA763FA" w14:textId="77777777" w:rsidR="009435FB" w:rsidRDefault="009435FB" w:rsidP="0010289C"/>
    <w:p w14:paraId="1575E80F" w14:textId="675445B6" w:rsidR="003043E0" w:rsidRPr="003043E0" w:rsidRDefault="003043E0" w:rsidP="0010289C">
      <w:pPr>
        <w:rPr>
          <w:b/>
        </w:rPr>
      </w:pPr>
      <w:r w:rsidRPr="003043E0">
        <w:rPr>
          <w:b/>
        </w:rPr>
        <w:t>Internationale reputatie</w:t>
      </w:r>
    </w:p>
    <w:p w14:paraId="0CB327E5" w14:textId="6B9A31D0" w:rsidR="009435FB" w:rsidRPr="0010289C" w:rsidRDefault="009435FB" w:rsidP="0010289C">
      <w:r>
        <w:t>De firma Avezaat Cranes is sinds 1939 in Schiedam gevestigd in de ’s-</w:t>
      </w:r>
      <w:proofErr w:type="spellStart"/>
      <w:r>
        <w:t>Gravelandsepolder</w:t>
      </w:r>
      <w:proofErr w:type="spellEnd"/>
      <w:r>
        <w:t xml:space="preserve"> en heeft inmiddels een internationale reputatie opgebouwd. Het bedrijf levert vakwerkgieken, telescoopmasten, kranen, hoogwerkers en heeft een eigen </w:t>
      </w:r>
      <w:proofErr w:type="spellStart"/>
      <w:r>
        <w:t>staalsnijderij</w:t>
      </w:r>
      <w:proofErr w:type="spellEnd"/>
      <w:r>
        <w:t>. Met het uitg</w:t>
      </w:r>
      <w:r w:rsidR="003043E0">
        <w:t>even van het recht op grond voor 99 jaar</w:t>
      </w:r>
      <w:r>
        <w:t xml:space="preserve"> biedt de gemeente Schiedam het bedrijf </w:t>
      </w:r>
      <w:r w:rsidR="003043E0">
        <w:t xml:space="preserve">zekerheid over het erfpacht. </w:t>
      </w:r>
    </w:p>
    <w:p w14:paraId="75D69363" w14:textId="77777777" w:rsidR="003043E0" w:rsidRPr="0010289C" w:rsidRDefault="003043E0" w:rsidP="002C1317"/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3426D" w:rsidRPr="0010289C" w14:paraId="36A699D4" w14:textId="77777777" w:rsidTr="125F3EB5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14:paraId="025FF780" w14:textId="77777777" w:rsidR="00CA74A5" w:rsidRPr="0010289C" w:rsidRDefault="00CA74A5" w:rsidP="00A8447A"/>
        </w:tc>
      </w:tr>
      <w:tr w:rsidR="0043426D" w:rsidRPr="0010289C" w14:paraId="250CEC44" w14:textId="77777777" w:rsidTr="125F3EB5">
        <w:trPr>
          <w:trHeight w:val="284"/>
        </w:trPr>
        <w:tc>
          <w:tcPr>
            <w:tcW w:w="9568" w:type="dxa"/>
            <w:tcBorders>
              <w:top w:val="nil"/>
            </w:tcBorders>
          </w:tcPr>
          <w:p w14:paraId="306839ED" w14:textId="77777777" w:rsidR="00CA74A5" w:rsidRPr="0010289C" w:rsidRDefault="125F3EB5" w:rsidP="00A8447A">
            <w:pPr>
              <w:rPr>
                <w:szCs w:val="20"/>
              </w:rPr>
            </w:pPr>
            <w:r w:rsidRPr="0010289C">
              <w:rPr>
                <w:szCs w:val="20"/>
                <w:u w:val="single"/>
              </w:rPr>
              <w:t>Noot voor de redactie (niet voor publicatie):</w:t>
            </w:r>
          </w:p>
          <w:p w14:paraId="7FF9C5F4" w14:textId="5BF1A53A" w:rsidR="00E309A5" w:rsidRDefault="000B7C3A" w:rsidP="000B7C3A">
            <w:r w:rsidRPr="0010289C">
              <w:t>Voor meer informatie over dit onderwerp kunt u cont</w:t>
            </w:r>
            <w:r w:rsidR="00131A0E">
              <w:t xml:space="preserve">act opnemen met Iris Vuyk </w:t>
            </w:r>
            <w:r w:rsidRPr="0010289C">
              <w:t>vi</w:t>
            </w:r>
            <w:r w:rsidR="00131A0E">
              <w:t>a telefoonnummer 06 30 73 26 56.</w:t>
            </w:r>
          </w:p>
          <w:p w14:paraId="73A133DE" w14:textId="77777777" w:rsidR="006C2A93" w:rsidRDefault="006C2A93" w:rsidP="000B7C3A"/>
          <w:p w14:paraId="298316C2" w14:textId="2C2C2152" w:rsidR="00E661A7" w:rsidRPr="0010289C" w:rsidRDefault="00E661A7" w:rsidP="000B7C3A">
            <w:r>
              <w:t>Fotobijschrift:</w:t>
            </w:r>
          </w:p>
        </w:tc>
      </w:tr>
    </w:tbl>
    <w:p w14:paraId="6A053620" w14:textId="2D04B17C" w:rsidR="006C2A93" w:rsidRPr="0010289C" w:rsidRDefault="00E661A7">
      <w:r>
        <w:t>Wethouder Marcel Bregman</w:t>
      </w:r>
      <w:r w:rsidR="00131A0E">
        <w:t xml:space="preserve"> (links)</w:t>
      </w:r>
      <w:r>
        <w:t xml:space="preserve"> en Bert Avezaat jr. </w:t>
      </w:r>
      <w:r w:rsidR="00131A0E">
        <w:t xml:space="preserve">(rechts) </w:t>
      </w:r>
      <w:r>
        <w:t>tekenen in bijzijn van notaris Jeroen Krabbendam</w:t>
      </w:r>
      <w:r w:rsidR="00131A0E">
        <w:t xml:space="preserve"> (midden)</w:t>
      </w:r>
      <w:r>
        <w:t xml:space="preserve"> de </w:t>
      </w:r>
      <w:r w:rsidR="00131A0E">
        <w:t>notariële akte</w:t>
      </w:r>
      <w:r>
        <w:t xml:space="preserve">. </w:t>
      </w:r>
      <w:r w:rsidR="006C2A93">
        <w:t>(Foto: Jan van der Ploeg).</w:t>
      </w:r>
    </w:p>
    <w:sectPr w:rsidR="006C2A93" w:rsidRPr="0010289C" w:rsidSect="000B7C3A">
      <w:footerReference w:type="even" r:id="rId8"/>
      <w:footerReference w:type="default" r:id="rId9"/>
      <w:headerReference w:type="first" r:id="rId10"/>
      <w:pgSz w:w="11906" w:h="16838" w:code="9"/>
      <w:pgMar w:top="2722" w:right="1133" w:bottom="142" w:left="20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7F45" w14:textId="77777777" w:rsidR="00DB208C" w:rsidRDefault="00DB208C">
      <w:pPr>
        <w:spacing w:line="240" w:lineRule="auto"/>
      </w:pPr>
      <w:r>
        <w:separator/>
      </w:r>
    </w:p>
  </w:endnote>
  <w:endnote w:type="continuationSeparator" w:id="0">
    <w:p w14:paraId="52AA28D5" w14:textId="77777777" w:rsidR="00DB208C" w:rsidRDefault="00DB2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0025" w14:textId="77777777" w:rsidR="00DB208C" w:rsidRDefault="00DB208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74C1B" w14:textId="77777777" w:rsidR="00DB208C" w:rsidRDefault="00DB20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3F25" w14:textId="77777777" w:rsidR="00DB208C" w:rsidRPr="008B6D66" w:rsidRDefault="00DB208C" w:rsidP="009D57F1">
    <w:pPr>
      <w:jc w:val="center"/>
    </w:pPr>
    <w:r>
      <w:tab/>
    </w: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 w:rsidR="00131A0E"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 w:rsidR="00131A0E"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99F4" w14:textId="77777777" w:rsidR="00DB208C" w:rsidRDefault="00DB208C">
      <w:pPr>
        <w:spacing w:line="240" w:lineRule="auto"/>
      </w:pPr>
      <w:r>
        <w:separator/>
      </w:r>
    </w:p>
  </w:footnote>
  <w:footnote w:type="continuationSeparator" w:id="0">
    <w:p w14:paraId="34EC0575" w14:textId="77777777" w:rsidR="00DB208C" w:rsidRDefault="00DB2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4A7F" w14:textId="77777777" w:rsidR="00DB208C" w:rsidRPr="0055532C" w:rsidRDefault="00DB208C" w:rsidP="0055532C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04487A62" wp14:editId="6B8BB4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42107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DB208C" w14:paraId="52423861" w14:textId="77777777" w:rsidTr="005206BC">
      <w:trPr>
        <w:cantSplit/>
        <w:trHeight w:hRule="exact" w:val="227"/>
      </w:trPr>
      <w:tc>
        <w:tcPr>
          <w:tcW w:w="3417" w:type="dxa"/>
          <w:vAlign w:val="center"/>
        </w:tcPr>
        <w:p w14:paraId="588DC818" w14:textId="7487F295" w:rsidR="00DB208C" w:rsidRDefault="00DB208C" w:rsidP="005206BC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31 augustus 2020</w:t>
          </w:r>
        </w:p>
      </w:tc>
    </w:tr>
  </w:tbl>
  <w:p w14:paraId="5179BE26" w14:textId="77777777" w:rsidR="00DB208C" w:rsidRDefault="00DB208C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DB208C" w14:paraId="4EB92918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6809AA3" w14:textId="77777777" w:rsidR="00DB208C" w:rsidRPr="0096418C" w:rsidRDefault="00DB208C" w:rsidP="00A922DE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persbericht</w:t>
          </w:r>
        </w:p>
      </w:tc>
    </w:tr>
    <w:tr w:rsidR="00DB208C" w14:paraId="7B3D9427" w14:textId="77777777" w:rsidTr="00102770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6A5B4E" w14:textId="77777777" w:rsidR="00DB208C" w:rsidRPr="00F1455E" w:rsidRDefault="00DB208C" w:rsidP="00102770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 Schiedam</w:t>
          </w:r>
        </w:p>
      </w:tc>
    </w:tr>
    <w:tr w:rsidR="00DB208C" w14:paraId="606D539B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4698DB0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Communicatie</w:t>
          </w:r>
        </w:p>
      </w:tc>
    </w:tr>
    <w:tr w:rsidR="00DB208C" w14:paraId="2C8D839B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5D2D43C3" w14:textId="77777777" w:rsidR="00DB208C" w:rsidRPr="00F1455E" w:rsidRDefault="00DB208C" w:rsidP="00102770">
          <w:pPr>
            <w:rPr>
              <w:rFonts w:cs="Times New Roman"/>
              <w:sz w:val="16"/>
            </w:rPr>
          </w:pPr>
        </w:p>
      </w:tc>
    </w:tr>
    <w:tr w:rsidR="00DB208C" w14:paraId="376FAD6E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FE9D23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Stadskantoor, Stadserf 1</w:t>
          </w:r>
        </w:p>
        <w:p w14:paraId="01DF1AAA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Postbus 1501</w:t>
          </w:r>
        </w:p>
        <w:p w14:paraId="670EA227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3100 EA Schiedam</w:t>
          </w:r>
        </w:p>
      </w:tc>
    </w:tr>
    <w:tr w:rsidR="00DB208C" w14:paraId="5863E7FA" w14:textId="77777777" w:rsidTr="00102770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525D17B9" w14:textId="77777777" w:rsidR="00DB208C" w:rsidRPr="00F1455E" w:rsidRDefault="00DB208C" w:rsidP="00102770">
          <w:pPr>
            <w:rPr>
              <w:rFonts w:cs="Times New Roman"/>
              <w:sz w:val="16"/>
            </w:rPr>
          </w:pPr>
        </w:p>
      </w:tc>
    </w:tr>
    <w:tr w:rsidR="00DB208C" w14:paraId="5AD8E169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BC73E83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14 010</w:t>
          </w:r>
        </w:p>
        <w:p w14:paraId="75B5CF26" w14:textId="77777777" w:rsidR="00DB208C" w:rsidRPr="00F1455E" w:rsidRDefault="00DB208C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schiedam.nl</w:t>
          </w:r>
        </w:p>
      </w:tc>
    </w:tr>
  </w:tbl>
  <w:p w14:paraId="4D4C55AE" w14:textId="77777777" w:rsidR="00DB208C" w:rsidRDefault="00DB208C">
    <w:pPr>
      <w:rPr>
        <w:rFonts w:cs="Times New Roman"/>
      </w:rPr>
    </w:pPr>
  </w:p>
  <w:p w14:paraId="047FDA91" w14:textId="77777777" w:rsidR="00DB208C" w:rsidRDefault="00DB208C">
    <w:pPr>
      <w:pStyle w:val="Koptekst"/>
      <w:rPr>
        <w:rFonts w:cs="Times New Roman"/>
      </w:rPr>
    </w:pPr>
  </w:p>
  <w:p w14:paraId="37F0A4CC" w14:textId="77777777" w:rsidR="00DB208C" w:rsidRDefault="00DB208C">
    <w:pPr>
      <w:rPr>
        <w:rFonts w:cs="Times New Roman"/>
      </w:rPr>
    </w:pPr>
  </w:p>
  <w:p w14:paraId="25EF01D3" w14:textId="77777777" w:rsidR="00DB208C" w:rsidRDefault="00DB208C">
    <w:pPr>
      <w:rPr>
        <w:rFonts w:cs="Times New Roman"/>
        <w:lang w:val="en-GB"/>
      </w:rPr>
    </w:pPr>
  </w:p>
  <w:p w14:paraId="5D25BBB7" w14:textId="77777777" w:rsidR="00DB208C" w:rsidRDefault="00DB208C">
    <w:pPr>
      <w:rPr>
        <w:rFonts w:cs="Times New Roman"/>
        <w:lang w:val="en-GB"/>
      </w:rPr>
    </w:pPr>
  </w:p>
  <w:p w14:paraId="0B9F40F0" w14:textId="77777777" w:rsidR="00DB208C" w:rsidRDefault="00DB208C">
    <w:pPr>
      <w:rPr>
        <w:rFonts w:cs="Times New Roman"/>
        <w:lang w:val="en-GB"/>
      </w:rPr>
    </w:pPr>
  </w:p>
  <w:p w14:paraId="778AE86A" w14:textId="77777777" w:rsidR="00DB208C" w:rsidRDefault="00DB208C">
    <w:pPr>
      <w:rPr>
        <w:rFonts w:cs="Times New Roman"/>
        <w:lang w:val="en-GB"/>
      </w:rPr>
    </w:pPr>
  </w:p>
  <w:p w14:paraId="27031150" w14:textId="77777777" w:rsidR="00DB208C" w:rsidRDefault="00DB208C">
    <w:pPr>
      <w:rPr>
        <w:rFonts w:cs="Times New Roman"/>
        <w:lang w:val="en-GB"/>
      </w:rPr>
    </w:pPr>
  </w:p>
  <w:p w14:paraId="3BBBE5A2" w14:textId="77777777" w:rsidR="00DB208C" w:rsidRDefault="00DB208C">
    <w:pPr>
      <w:rPr>
        <w:rFonts w:cs="Times New Roman"/>
        <w:lang w:val="en-GB"/>
      </w:rPr>
    </w:pPr>
  </w:p>
  <w:p w14:paraId="32653AD7" w14:textId="77777777" w:rsidR="00DB208C" w:rsidRDefault="00DB208C">
    <w:pPr>
      <w:rPr>
        <w:rFonts w:cs="Times New Roman"/>
        <w:lang w:val="en-GB"/>
      </w:rPr>
    </w:pPr>
  </w:p>
  <w:p w14:paraId="708F0C6A" w14:textId="77777777" w:rsidR="00DB208C" w:rsidRDefault="00DB208C">
    <w:pPr>
      <w:rPr>
        <w:rFonts w:cs="Times New Roman"/>
        <w:lang w:val="en-GB"/>
      </w:rPr>
    </w:pPr>
  </w:p>
  <w:p w14:paraId="3ADC3532" w14:textId="77777777" w:rsidR="00DB208C" w:rsidRDefault="00DB208C" w:rsidP="00863537">
    <w:pPr>
      <w:tabs>
        <w:tab w:val="left" w:pos="4815"/>
      </w:tabs>
      <w:rPr>
        <w:rFonts w:cs="Times New Roman"/>
        <w:lang w:val="en-GB"/>
      </w:rPr>
    </w:pPr>
  </w:p>
  <w:p w14:paraId="2CF18E37" w14:textId="77777777" w:rsidR="00DB208C" w:rsidRDefault="00DB208C">
    <w:pPr>
      <w:rPr>
        <w:rFonts w:cs="Times New Roman"/>
        <w:lang w:val="en-GB"/>
      </w:rPr>
    </w:pPr>
  </w:p>
  <w:p w14:paraId="49E99FA8" w14:textId="77777777" w:rsidR="00DB208C" w:rsidRPr="005206BC" w:rsidRDefault="00DB208C" w:rsidP="00752827">
    <w:pPr>
      <w:pStyle w:val="Briefkenmerk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73EFD"/>
    <w:multiLevelType w:val="hybridMultilevel"/>
    <w:tmpl w:val="702CE946"/>
    <w:lvl w:ilvl="0" w:tplc="890030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3B672D2" w:tentative="1">
      <w:start w:val="1"/>
      <w:numFmt w:val="lowerLetter"/>
      <w:lvlText w:val="%2."/>
      <w:lvlJc w:val="left"/>
      <w:pPr>
        <w:ind w:left="1440" w:hanging="360"/>
      </w:pPr>
    </w:lvl>
    <w:lvl w:ilvl="2" w:tplc="5D0E3EF8" w:tentative="1">
      <w:start w:val="1"/>
      <w:numFmt w:val="lowerRoman"/>
      <w:lvlText w:val="%3."/>
      <w:lvlJc w:val="right"/>
      <w:pPr>
        <w:ind w:left="2160" w:hanging="180"/>
      </w:pPr>
    </w:lvl>
    <w:lvl w:ilvl="3" w:tplc="26D62E3C" w:tentative="1">
      <w:start w:val="1"/>
      <w:numFmt w:val="decimal"/>
      <w:lvlText w:val="%4."/>
      <w:lvlJc w:val="left"/>
      <w:pPr>
        <w:ind w:left="2880" w:hanging="360"/>
      </w:pPr>
    </w:lvl>
    <w:lvl w:ilvl="4" w:tplc="27926236" w:tentative="1">
      <w:start w:val="1"/>
      <w:numFmt w:val="lowerLetter"/>
      <w:lvlText w:val="%5."/>
      <w:lvlJc w:val="left"/>
      <w:pPr>
        <w:ind w:left="3600" w:hanging="360"/>
      </w:pPr>
    </w:lvl>
    <w:lvl w:ilvl="5" w:tplc="48542C86" w:tentative="1">
      <w:start w:val="1"/>
      <w:numFmt w:val="lowerRoman"/>
      <w:lvlText w:val="%6."/>
      <w:lvlJc w:val="right"/>
      <w:pPr>
        <w:ind w:left="4320" w:hanging="180"/>
      </w:pPr>
    </w:lvl>
    <w:lvl w:ilvl="6" w:tplc="85D8434A" w:tentative="1">
      <w:start w:val="1"/>
      <w:numFmt w:val="decimal"/>
      <w:lvlText w:val="%7."/>
      <w:lvlJc w:val="left"/>
      <w:pPr>
        <w:ind w:left="5040" w:hanging="360"/>
      </w:pPr>
    </w:lvl>
    <w:lvl w:ilvl="7" w:tplc="FBD83E0C" w:tentative="1">
      <w:start w:val="1"/>
      <w:numFmt w:val="lowerLetter"/>
      <w:lvlText w:val="%8."/>
      <w:lvlJc w:val="left"/>
      <w:pPr>
        <w:ind w:left="5760" w:hanging="360"/>
      </w:pPr>
    </w:lvl>
    <w:lvl w:ilvl="8" w:tplc="D084F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B29C"/>
    <w:multiLevelType w:val="hybridMultilevel"/>
    <w:tmpl w:val="EF36A6AE"/>
    <w:lvl w:ilvl="0" w:tplc="56CA1ADE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AAD33A" w:tentative="1">
      <w:start w:val="1"/>
      <w:numFmt w:val="lowerLetter"/>
      <w:lvlText w:val="%2."/>
      <w:lvlJc w:val="left"/>
      <w:pPr>
        <w:ind w:left="1440" w:hanging="360"/>
      </w:pPr>
    </w:lvl>
    <w:lvl w:ilvl="2" w:tplc="EC8C530E" w:tentative="1">
      <w:start w:val="1"/>
      <w:numFmt w:val="lowerRoman"/>
      <w:lvlText w:val="%3."/>
      <w:lvlJc w:val="right"/>
      <w:pPr>
        <w:ind w:left="2160" w:hanging="180"/>
      </w:pPr>
    </w:lvl>
    <w:lvl w:ilvl="3" w:tplc="B3008EA6" w:tentative="1">
      <w:start w:val="1"/>
      <w:numFmt w:val="decimal"/>
      <w:lvlText w:val="%4."/>
      <w:lvlJc w:val="left"/>
      <w:pPr>
        <w:ind w:left="2880" w:hanging="360"/>
      </w:pPr>
    </w:lvl>
    <w:lvl w:ilvl="4" w:tplc="EFFACED4" w:tentative="1">
      <w:start w:val="1"/>
      <w:numFmt w:val="lowerLetter"/>
      <w:lvlText w:val="%5."/>
      <w:lvlJc w:val="left"/>
      <w:pPr>
        <w:ind w:left="3600" w:hanging="360"/>
      </w:pPr>
    </w:lvl>
    <w:lvl w:ilvl="5" w:tplc="53DC8E18" w:tentative="1">
      <w:start w:val="1"/>
      <w:numFmt w:val="lowerRoman"/>
      <w:lvlText w:val="%6."/>
      <w:lvlJc w:val="right"/>
      <w:pPr>
        <w:ind w:left="4320" w:hanging="180"/>
      </w:pPr>
    </w:lvl>
    <w:lvl w:ilvl="6" w:tplc="DB86207E" w:tentative="1">
      <w:start w:val="1"/>
      <w:numFmt w:val="decimal"/>
      <w:lvlText w:val="%7."/>
      <w:lvlJc w:val="left"/>
      <w:pPr>
        <w:ind w:left="5040" w:hanging="360"/>
      </w:pPr>
    </w:lvl>
    <w:lvl w:ilvl="7" w:tplc="F15AAFE4" w:tentative="1">
      <w:start w:val="1"/>
      <w:numFmt w:val="lowerLetter"/>
      <w:lvlText w:val="%8."/>
      <w:lvlJc w:val="left"/>
      <w:pPr>
        <w:ind w:left="5760" w:hanging="360"/>
      </w:pPr>
    </w:lvl>
    <w:lvl w:ilvl="8" w:tplc="4F80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FAAB"/>
    <w:multiLevelType w:val="hybridMultilevel"/>
    <w:tmpl w:val="2EEEA5EC"/>
    <w:lvl w:ilvl="0" w:tplc="4CA0E3E2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5EC7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6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C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4C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A6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2D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1C3E"/>
    <w:multiLevelType w:val="hybridMultilevel"/>
    <w:tmpl w:val="1D68A192"/>
    <w:lvl w:ilvl="0" w:tplc="F6629FFC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2B5E0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3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8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4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0C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6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A6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22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ECBB"/>
    <w:multiLevelType w:val="hybridMultilevel"/>
    <w:tmpl w:val="7DFFECBB"/>
    <w:lvl w:ilvl="0" w:tplc="6AA84A52">
      <w:start w:val="1"/>
      <w:numFmt w:val="decimal"/>
      <w:pStyle w:val="01Hoofdstukkop"/>
      <w:lvlText w:val="%1."/>
      <w:lvlJc w:val="left"/>
      <w:pPr>
        <w:tabs>
          <w:tab w:val="num" w:pos="720"/>
        </w:tabs>
        <w:ind w:left="720" w:hanging="720"/>
      </w:pPr>
    </w:lvl>
    <w:lvl w:ilvl="1" w:tplc="B61273C8">
      <w:start w:val="1"/>
      <w:numFmt w:val="decimal"/>
      <w:pStyle w:val="02Paragraafkop"/>
      <w:lvlText w:val="%2."/>
      <w:lvlJc w:val="left"/>
      <w:pPr>
        <w:tabs>
          <w:tab w:val="num" w:pos="1440"/>
        </w:tabs>
        <w:ind w:left="1440" w:hanging="720"/>
      </w:pPr>
    </w:lvl>
    <w:lvl w:ilvl="2" w:tplc="55505702">
      <w:start w:val="1"/>
      <w:numFmt w:val="decimal"/>
      <w:pStyle w:val="03Alineakop"/>
      <w:lvlText w:val="%3."/>
      <w:lvlJc w:val="left"/>
      <w:pPr>
        <w:tabs>
          <w:tab w:val="num" w:pos="2160"/>
        </w:tabs>
        <w:ind w:left="2160" w:hanging="720"/>
      </w:pPr>
    </w:lvl>
    <w:lvl w:ilvl="3" w:tplc="5DEA611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05328D2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CC8B98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E724F9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F20D44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842BFC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8"/>
    <w:rsid w:val="00002922"/>
    <w:rsid w:val="00067C29"/>
    <w:rsid w:val="00073D65"/>
    <w:rsid w:val="0009139F"/>
    <w:rsid w:val="000B7C3A"/>
    <w:rsid w:val="000D57E7"/>
    <w:rsid w:val="000E2974"/>
    <w:rsid w:val="000E579E"/>
    <w:rsid w:val="000F1723"/>
    <w:rsid w:val="001025A8"/>
    <w:rsid w:val="00102770"/>
    <w:rsid w:val="0010289C"/>
    <w:rsid w:val="00105D3B"/>
    <w:rsid w:val="00112416"/>
    <w:rsid w:val="00112E87"/>
    <w:rsid w:val="00130B30"/>
    <w:rsid w:val="00131A0E"/>
    <w:rsid w:val="0015362D"/>
    <w:rsid w:val="001D04BF"/>
    <w:rsid w:val="001D23C8"/>
    <w:rsid w:val="001F0F56"/>
    <w:rsid w:val="002128D2"/>
    <w:rsid w:val="00231B49"/>
    <w:rsid w:val="0023294B"/>
    <w:rsid w:val="0024578A"/>
    <w:rsid w:val="00256CCF"/>
    <w:rsid w:val="00261FCC"/>
    <w:rsid w:val="002A0F64"/>
    <w:rsid w:val="002B5EC6"/>
    <w:rsid w:val="002C1317"/>
    <w:rsid w:val="002E4943"/>
    <w:rsid w:val="003043E0"/>
    <w:rsid w:val="00311ED7"/>
    <w:rsid w:val="00316A23"/>
    <w:rsid w:val="003B6B01"/>
    <w:rsid w:val="003D7A33"/>
    <w:rsid w:val="003E0236"/>
    <w:rsid w:val="0041635B"/>
    <w:rsid w:val="0043426D"/>
    <w:rsid w:val="00437200"/>
    <w:rsid w:val="004526BF"/>
    <w:rsid w:val="004B0C54"/>
    <w:rsid w:val="004D02D3"/>
    <w:rsid w:val="004F7C1C"/>
    <w:rsid w:val="00505DF3"/>
    <w:rsid w:val="005206BC"/>
    <w:rsid w:val="0055532C"/>
    <w:rsid w:val="005949A4"/>
    <w:rsid w:val="00596046"/>
    <w:rsid w:val="005A6180"/>
    <w:rsid w:val="005A6B0C"/>
    <w:rsid w:val="00607FE6"/>
    <w:rsid w:val="00612878"/>
    <w:rsid w:val="00624668"/>
    <w:rsid w:val="0064005B"/>
    <w:rsid w:val="006505DD"/>
    <w:rsid w:val="00672CC7"/>
    <w:rsid w:val="006C2A93"/>
    <w:rsid w:val="006F0843"/>
    <w:rsid w:val="007005A8"/>
    <w:rsid w:val="00752827"/>
    <w:rsid w:val="007541EF"/>
    <w:rsid w:val="00763706"/>
    <w:rsid w:val="00763ACC"/>
    <w:rsid w:val="00766DED"/>
    <w:rsid w:val="007A14EA"/>
    <w:rsid w:val="00863537"/>
    <w:rsid w:val="008A4825"/>
    <w:rsid w:val="008B6D66"/>
    <w:rsid w:val="008C7757"/>
    <w:rsid w:val="008D4138"/>
    <w:rsid w:val="008E35D5"/>
    <w:rsid w:val="00911F34"/>
    <w:rsid w:val="00920BF1"/>
    <w:rsid w:val="00935413"/>
    <w:rsid w:val="009435FB"/>
    <w:rsid w:val="00962D24"/>
    <w:rsid w:val="0096418C"/>
    <w:rsid w:val="009642F0"/>
    <w:rsid w:val="009850BD"/>
    <w:rsid w:val="00992ED6"/>
    <w:rsid w:val="009A2648"/>
    <w:rsid w:val="009D57F1"/>
    <w:rsid w:val="00A0363C"/>
    <w:rsid w:val="00A60EBC"/>
    <w:rsid w:val="00A6471C"/>
    <w:rsid w:val="00A71548"/>
    <w:rsid w:val="00A75123"/>
    <w:rsid w:val="00A8447A"/>
    <w:rsid w:val="00A922DE"/>
    <w:rsid w:val="00AC0BF8"/>
    <w:rsid w:val="00AE1C3D"/>
    <w:rsid w:val="00B11E6F"/>
    <w:rsid w:val="00B1688A"/>
    <w:rsid w:val="00B2628E"/>
    <w:rsid w:val="00B438F4"/>
    <w:rsid w:val="00B5164C"/>
    <w:rsid w:val="00B93CBA"/>
    <w:rsid w:val="00BA7555"/>
    <w:rsid w:val="00BE5755"/>
    <w:rsid w:val="00BE708A"/>
    <w:rsid w:val="00C309B4"/>
    <w:rsid w:val="00C3562F"/>
    <w:rsid w:val="00C80F9E"/>
    <w:rsid w:val="00CA74A5"/>
    <w:rsid w:val="00CD18D1"/>
    <w:rsid w:val="00CD3302"/>
    <w:rsid w:val="00D0558D"/>
    <w:rsid w:val="00D12BBB"/>
    <w:rsid w:val="00D47FC8"/>
    <w:rsid w:val="00DB208C"/>
    <w:rsid w:val="00DD7E41"/>
    <w:rsid w:val="00DF704F"/>
    <w:rsid w:val="00E00587"/>
    <w:rsid w:val="00E309A5"/>
    <w:rsid w:val="00E661A7"/>
    <w:rsid w:val="00F1455E"/>
    <w:rsid w:val="00F254EE"/>
    <w:rsid w:val="00F80889"/>
    <w:rsid w:val="00FA1624"/>
    <w:rsid w:val="00FA42E8"/>
    <w:rsid w:val="00FE038C"/>
    <w:rsid w:val="125F3EB5"/>
    <w:rsid w:val="580EA794"/>
    <w:rsid w:val="742B5753"/>
    <w:rsid w:val="7F11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7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F81BD" w:themeColor="accent1"/>
      <w:lang w:bidi="en-US"/>
    </w:rPr>
  </w:style>
  <w:style w:type="paragraph" w:styleId="Geenafstand">
    <w:name w:val="No Spacing"/>
    <w:uiPriority w:val="1"/>
    <w:qFormat/>
    <w:rsid w:val="00552EEC"/>
    <w:pPr>
      <w:spacing w:after="0" w:line="240" w:lineRule="auto"/>
    </w:pPr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character" w:styleId="Verwijzingopmerking">
    <w:name w:val="annotation reference"/>
    <w:basedOn w:val="Standaardalinea-lettertype"/>
    <w:rsid w:val="009642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42F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42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42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42F0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F81BD" w:themeColor="accent1"/>
      <w:lang w:bidi="en-US"/>
    </w:rPr>
  </w:style>
  <w:style w:type="paragraph" w:styleId="Geenafstand">
    <w:name w:val="No Spacing"/>
    <w:uiPriority w:val="1"/>
    <w:qFormat/>
    <w:rsid w:val="00552EEC"/>
    <w:pPr>
      <w:spacing w:after="0" w:line="240" w:lineRule="auto"/>
    </w:pPr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character" w:styleId="Verwijzingopmerking">
    <w:name w:val="annotation reference"/>
    <w:basedOn w:val="Standaardalinea-lettertype"/>
    <w:rsid w:val="009642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42F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42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42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42F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0B860C5FBC499D93A51F78542774" ma:contentTypeVersion="12" ma:contentTypeDescription="Een nieuw document maken." ma:contentTypeScope="" ma:versionID="bc02b063ce1b4a7589c3e4828fc1b5f9">
  <xsd:schema xmlns:xsd="http://www.w3.org/2001/XMLSchema" xmlns:xs="http://www.w3.org/2001/XMLSchema" xmlns:p="http://schemas.microsoft.com/office/2006/metadata/properties" xmlns:ns2="0f64d613-292f-4428-b027-fc6e6461b65c" xmlns:ns3="d34e9080-13c3-473e-a695-1e9cdfd1fba2" targetNamespace="http://schemas.microsoft.com/office/2006/metadata/properties" ma:root="true" ma:fieldsID="7d35cd76fbaaef00bd34b87829937de3" ns2:_="" ns3:_="">
    <xsd:import namespace="0f64d613-292f-4428-b027-fc6e6461b65c"/>
    <xsd:import namespace="d34e9080-13c3-473e-a695-1e9cdfd1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d613-292f-4428-b027-fc6e6461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9080-13c3-473e-a695-1e9cdfd1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288B5-CF65-4A18-B709-15FD84677A8C}"/>
</file>

<file path=customXml/itemProps2.xml><?xml version="1.0" encoding="utf-8"?>
<ds:datastoreItem xmlns:ds="http://schemas.openxmlformats.org/officeDocument/2006/customXml" ds:itemID="{3F3A5554-2E6E-40A7-95CF-37C4CFA97B04}"/>
</file>

<file path=customXml/itemProps3.xml><?xml version="1.0" encoding="utf-8"?>
<ds:datastoreItem xmlns:ds="http://schemas.openxmlformats.org/officeDocument/2006/customXml" ds:itemID="{544202AD-2C53-4840-97D1-D1F4985AA952}"/>
</file>

<file path=docProps/app.xml><?xml version="1.0" encoding="utf-8"?>
<Properties xmlns="http://schemas.openxmlformats.org/officeDocument/2006/extended-properties" xmlns:vt="http://schemas.openxmlformats.org/officeDocument/2006/docPropsVTypes">
  <Template>9E25AF4B</Template>
  <TotalTime>1</TotalTime>
  <Pages>1</Pages>
  <Words>399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mames</cp:lastModifiedBy>
  <cp:revision>2</cp:revision>
  <cp:lastPrinted>2020-02-17T09:30:00Z</cp:lastPrinted>
  <dcterms:created xsi:type="dcterms:W3CDTF">2020-08-31T10:21:00Z</dcterms:created>
  <dcterms:modified xsi:type="dcterms:W3CDTF">2020-08-31T10:21:00Z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0x010100FCE40B860C5FBC499D93A51F78542774</vt:lpwstr>
  </property>
</Properties>
</file>